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00F70" w14:textId="77777777" w:rsidR="00E43369" w:rsidRPr="00E43369" w:rsidRDefault="00E610B7" w:rsidP="00E43369">
      <w:pPr>
        <w:pStyle w:val="Heading1"/>
        <w:rPr>
          <w:b w:val="0"/>
          <w:i w:val="0"/>
          <w:sz w:val="24"/>
          <w:szCs w:val="24"/>
        </w:rPr>
      </w:pPr>
      <w:bookmarkStart w:id="0" w:name="_GoBack"/>
      <w:bookmarkEnd w:id="0"/>
      <w:r w:rsidRPr="002826EF">
        <w:rPr>
          <w:noProof/>
        </w:rPr>
        <w:drawing>
          <wp:inline distT="0" distB="0" distL="0" distR="0" wp14:anchorId="2D762DD2" wp14:editId="5E331801">
            <wp:extent cx="1133475" cy="8399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046" cy="858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6DE7E" w14:textId="410CF04A" w:rsidR="00275260" w:rsidRDefault="00FC5E2F" w:rsidP="00E43369">
      <w:pPr>
        <w:pStyle w:val="Heading1"/>
        <w:rPr>
          <w:sz w:val="24"/>
          <w:szCs w:val="24"/>
        </w:rPr>
      </w:pPr>
      <w:r w:rsidRPr="00293A00">
        <w:rPr>
          <w:sz w:val="24"/>
          <w:szCs w:val="24"/>
        </w:rPr>
        <w:t>Southwest Conservative Republican Women</w:t>
      </w:r>
      <w:r w:rsidR="00E4336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Meeting minutes:"/>
          <w:tag w:val="Meeting minutes:"/>
          <w:id w:val="1780671977"/>
          <w:placeholder>
            <w:docPart w:val="5BF3F2A7F1114C1296F705AA3E665E81"/>
          </w:placeholder>
          <w:temporary/>
          <w:showingPlcHdr/>
        </w:sdtPr>
        <w:sdtEndPr/>
        <w:sdtContent>
          <w:r w:rsidR="00275260" w:rsidRPr="00293A00">
            <w:rPr>
              <w:sz w:val="24"/>
              <w:szCs w:val="24"/>
            </w:rPr>
            <w:t>Meeting Minutes</w:t>
          </w:r>
        </w:sdtContent>
      </w:sdt>
    </w:p>
    <w:p w14:paraId="436454D1" w14:textId="50930408" w:rsidR="00293A00" w:rsidRPr="00445BB9" w:rsidRDefault="006F6C56" w:rsidP="00E43369">
      <w:pPr>
        <w:spacing w:after="0"/>
        <w:ind w:left="0"/>
        <w:jc w:val="center"/>
        <w:rPr>
          <w:sz w:val="22"/>
          <w:szCs w:val="22"/>
        </w:rPr>
      </w:pPr>
      <w:sdt>
        <w:sdtPr>
          <w:rPr>
            <w:sz w:val="22"/>
            <w:szCs w:val="22"/>
          </w:rPr>
          <w:alias w:val="Minutes submitted by:"/>
          <w:tag w:val="Minutes submitted by:"/>
          <w:id w:val="915436728"/>
          <w:placeholder>
            <w:docPart w:val="06F72B60422C4B6EA4D1803DC7D061A1"/>
          </w:placeholder>
          <w:temporary/>
          <w:showingPlcHdr/>
        </w:sdtPr>
        <w:sdtEndPr/>
        <w:sdtContent>
          <w:r w:rsidR="00293A00" w:rsidRPr="00445BB9">
            <w:rPr>
              <w:sz w:val="22"/>
              <w:szCs w:val="22"/>
            </w:rPr>
            <w:t>Minutes submitted by</w:t>
          </w:r>
        </w:sdtContent>
      </w:sdt>
      <w:r w:rsidR="00293A00" w:rsidRPr="00445BB9">
        <w:rPr>
          <w:sz w:val="22"/>
          <w:szCs w:val="22"/>
        </w:rPr>
        <w:t>:</w:t>
      </w:r>
      <w:r w:rsidR="00290E25">
        <w:rPr>
          <w:sz w:val="22"/>
          <w:szCs w:val="22"/>
        </w:rPr>
        <w:t xml:space="preserve">  Diane </w:t>
      </w:r>
      <w:proofErr w:type="spellStart"/>
      <w:r w:rsidR="00290E25">
        <w:rPr>
          <w:sz w:val="22"/>
          <w:szCs w:val="22"/>
        </w:rPr>
        <w:t>Weyrick</w:t>
      </w:r>
      <w:proofErr w:type="spellEnd"/>
    </w:p>
    <w:p w14:paraId="09493C82" w14:textId="75D8E7FC" w:rsidR="00554276" w:rsidRPr="00445BB9" w:rsidRDefault="00293A00" w:rsidP="00E43369">
      <w:pPr>
        <w:pStyle w:val="ListNumber"/>
        <w:spacing w:after="120"/>
        <w:rPr>
          <w:sz w:val="22"/>
          <w:szCs w:val="22"/>
        </w:rPr>
      </w:pPr>
      <w:r w:rsidRPr="00445BB9">
        <w:rPr>
          <w:rFonts w:eastAsiaTheme="majorEastAsia"/>
          <w:sz w:val="22"/>
          <w:szCs w:val="22"/>
        </w:rPr>
        <w:t>Call to Order:</w:t>
      </w:r>
    </w:p>
    <w:p w14:paraId="59A302F1" w14:textId="487E0337" w:rsidR="00D50D23" w:rsidRPr="00445BB9" w:rsidRDefault="006F6C56" w:rsidP="00A70E3B">
      <w:pPr>
        <w:spacing w:after="120"/>
        <w:ind w:left="0"/>
        <w:rPr>
          <w:sz w:val="22"/>
          <w:szCs w:val="22"/>
        </w:rPr>
      </w:pPr>
      <w:sdt>
        <w:sdtPr>
          <w:rPr>
            <w:sz w:val="22"/>
            <w:szCs w:val="22"/>
          </w:rPr>
          <w:alias w:val="Enter facilitator name:"/>
          <w:tag w:val="Enter facilitator name:"/>
          <w:id w:val="-28566333"/>
          <w:placeholder>
            <w:docPart w:val="9D202B25FD9A4D07A860B412FB8321B8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 w:multiLine="1"/>
        </w:sdtPr>
        <w:sdtEndPr>
          <w:rPr>
            <w:rStyle w:val="Emphasis"/>
            <w:iCs/>
            <w:color w:val="595959" w:themeColor="text1" w:themeTint="A6"/>
          </w:rPr>
        </w:sdtEndPr>
        <w:sdtContent>
          <w:r w:rsidR="000E2DB9" w:rsidRPr="00445BB9">
            <w:rPr>
              <w:sz w:val="22"/>
              <w:szCs w:val="22"/>
            </w:rPr>
            <w:t>The monthly SWCRW meeting was</w:t>
          </w:r>
        </w:sdtContent>
      </w:sdt>
      <w:r w:rsidR="00974E0C" w:rsidRPr="00445BB9">
        <w:rPr>
          <w:rStyle w:val="Emphasis"/>
          <w:sz w:val="22"/>
          <w:szCs w:val="22"/>
        </w:rPr>
        <w:t xml:space="preserve"> </w:t>
      </w:r>
      <w:r w:rsidR="00293A00" w:rsidRPr="00445BB9">
        <w:rPr>
          <w:sz w:val="22"/>
          <w:szCs w:val="22"/>
        </w:rPr>
        <w:t xml:space="preserve">called to order </w:t>
      </w:r>
      <w:sdt>
        <w:sdtPr>
          <w:rPr>
            <w:sz w:val="22"/>
            <w:szCs w:val="22"/>
          </w:rPr>
          <w:alias w:val="Enter paragraph text:"/>
          <w:tag w:val="Enter paragraph text:"/>
          <w:id w:val="-1182578516"/>
          <w:placeholder>
            <w:docPart w:val="443A2652579B4B72A4C86EA2EC6E1F74"/>
          </w:placeholder>
          <w:temporary/>
          <w:showingPlcHdr/>
        </w:sdtPr>
        <w:sdtEndPr/>
        <w:sdtContent>
          <w:r w:rsidR="00D50D23" w:rsidRPr="00445BB9">
            <w:rPr>
              <w:sz w:val="22"/>
              <w:szCs w:val="22"/>
            </w:rPr>
            <w:t>at</w:t>
          </w:r>
        </w:sdtContent>
      </w:sdt>
      <w:r w:rsidR="00D50D23" w:rsidRPr="00445BB9">
        <w:rPr>
          <w:sz w:val="22"/>
          <w:szCs w:val="22"/>
        </w:rPr>
        <w:t xml:space="preserve"> </w:t>
      </w:r>
      <w:r w:rsidR="00290E25">
        <w:rPr>
          <w:sz w:val="22"/>
          <w:szCs w:val="22"/>
        </w:rPr>
        <w:t>9:07</w:t>
      </w:r>
      <w:r w:rsidR="00FC5E2F" w:rsidRPr="00445BB9">
        <w:rPr>
          <w:sz w:val="22"/>
          <w:szCs w:val="22"/>
        </w:rPr>
        <w:t xml:space="preserve"> </w:t>
      </w:r>
      <w:r w:rsidR="00A70E3B" w:rsidRPr="00445BB9">
        <w:rPr>
          <w:sz w:val="22"/>
          <w:szCs w:val="22"/>
        </w:rPr>
        <w:t>a</w:t>
      </w:r>
      <w:r w:rsidR="00375135" w:rsidRPr="00445BB9">
        <w:rPr>
          <w:sz w:val="22"/>
          <w:szCs w:val="22"/>
        </w:rPr>
        <w:t>.</w:t>
      </w:r>
      <w:r w:rsidR="00A70E3B" w:rsidRPr="00445BB9">
        <w:rPr>
          <w:sz w:val="22"/>
          <w:szCs w:val="22"/>
        </w:rPr>
        <w:t>m</w:t>
      </w:r>
      <w:r w:rsidR="00375135" w:rsidRPr="00445BB9">
        <w:rPr>
          <w:sz w:val="22"/>
          <w:szCs w:val="22"/>
        </w:rPr>
        <w:t>.</w:t>
      </w:r>
      <w:r w:rsidR="00D50D23" w:rsidRPr="00445BB9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Enter paragraph text:"/>
          <w:tag w:val="Enter paragraph text:"/>
          <w:id w:val="1841049215"/>
          <w:placeholder>
            <w:docPart w:val="8AD22E4904274F37945CADC502F115BD"/>
          </w:placeholder>
          <w:temporary/>
          <w:showingPlcHdr/>
        </w:sdtPr>
        <w:sdtEndPr/>
        <w:sdtContent>
          <w:r w:rsidR="00D50D23" w:rsidRPr="00445BB9">
            <w:rPr>
              <w:sz w:val="22"/>
              <w:szCs w:val="22"/>
            </w:rPr>
            <w:t>on</w:t>
          </w:r>
        </w:sdtContent>
      </w:sdt>
      <w:r w:rsidR="00D50D23" w:rsidRPr="00445BB9">
        <w:rPr>
          <w:sz w:val="22"/>
          <w:szCs w:val="22"/>
        </w:rPr>
        <w:t xml:space="preserve"> </w:t>
      </w:r>
      <w:r w:rsidR="00290E25">
        <w:rPr>
          <w:sz w:val="22"/>
          <w:szCs w:val="22"/>
        </w:rPr>
        <w:t>02/16/19</w:t>
      </w:r>
      <w:r w:rsidR="00D50D23" w:rsidRPr="00445BB9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Enter paragraph text:"/>
          <w:tag w:val="Enter paragraph text:"/>
          <w:id w:val="2049635091"/>
          <w:placeholder>
            <w:docPart w:val="274316BEAF13412DA6FE7B8447F1AF94"/>
          </w:placeholder>
          <w:temporary/>
          <w:showingPlcHdr/>
        </w:sdtPr>
        <w:sdtEndPr/>
        <w:sdtContent>
          <w:r w:rsidR="00D50D23" w:rsidRPr="00445BB9">
            <w:rPr>
              <w:sz w:val="22"/>
              <w:szCs w:val="22"/>
            </w:rPr>
            <w:t>at</w:t>
          </w:r>
        </w:sdtContent>
      </w:sdt>
      <w:r w:rsidR="00D50D23" w:rsidRPr="00445BB9">
        <w:rPr>
          <w:sz w:val="22"/>
          <w:szCs w:val="22"/>
        </w:rPr>
        <w:t xml:space="preserve"> </w:t>
      </w:r>
      <w:r w:rsidR="00293A00" w:rsidRPr="00445BB9">
        <w:rPr>
          <w:sz w:val="22"/>
          <w:szCs w:val="22"/>
        </w:rPr>
        <w:t>Prior Lake City Hall, Parkview Room.</w:t>
      </w:r>
    </w:p>
    <w:p w14:paraId="36B59895" w14:textId="06F291B2" w:rsidR="00FC5E2F" w:rsidRPr="00445BB9" w:rsidRDefault="00293A00" w:rsidP="00A70E3B">
      <w:pPr>
        <w:pStyle w:val="ListNumber"/>
        <w:spacing w:after="120"/>
        <w:rPr>
          <w:sz w:val="22"/>
          <w:szCs w:val="22"/>
        </w:rPr>
      </w:pPr>
      <w:r w:rsidRPr="00445BB9">
        <w:rPr>
          <w:rFonts w:eastAsiaTheme="majorEastAsia"/>
          <w:sz w:val="22"/>
          <w:szCs w:val="22"/>
        </w:rPr>
        <w:t>Open Ceremonies:</w:t>
      </w:r>
    </w:p>
    <w:p w14:paraId="675F376B" w14:textId="0204D02A" w:rsidR="00B853F9" w:rsidRPr="00445BB9" w:rsidRDefault="00293A00" w:rsidP="00A70E3B">
      <w:pPr>
        <w:pStyle w:val="ListNumber"/>
        <w:numPr>
          <w:ilvl w:val="0"/>
          <w:numId w:val="0"/>
        </w:numPr>
        <w:spacing w:after="120"/>
        <w:rPr>
          <w:b w:val="0"/>
          <w:sz w:val="22"/>
          <w:szCs w:val="22"/>
        </w:rPr>
      </w:pPr>
      <w:r w:rsidRPr="00445BB9">
        <w:rPr>
          <w:b w:val="0"/>
          <w:sz w:val="22"/>
          <w:szCs w:val="22"/>
        </w:rPr>
        <w:t xml:space="preserve">Invocation and pledge of allegiance, introduction of new members and guests, </w:t>
      </w:r>
      <w:r w:rsidR="00A70E3B" w:rsidRPr="00445BB9">
        <w:rPr>
          <w:b w:val="0"/>
          <w:sz w:val="22"/>
          <w:szCs w:val="22"/>
        </w:rPr>
        <w:t xml:space="preserve">and the </w:t>
      </w:r>
      <w:r w:rsidRPr="00445BB9">
        <w:rPr>
          <w:b w:val="0"/>
          <w:sz w:val="22"/>
          <w:szCs w:val="22"/>
        </w:rPr>
        <w:t>volunteer hours binder</w:t>
      </w:r>
      <w:r w:rsidR="00A70E3B" w:rsidRPr="00445BB9">
        <w:rPr>
          <w:b w:val="0"/>
          <w:sz w:val="22"/>
          <w:szCs w:val="22"/>
        </w:rPr>
        <w:t xml:space="preserve"> was</w:t>
      </w:r>
      <w:r w:rsidRPr="00445BB9">
        <w:rPr>
          <w:b w:val="0"/>
          <w:sz w:val="22"/>
          <w:szCs w:val="22"/>
        </w:rPr>
        <w:t xml:space="preserve"> routed for completion. </w:t>
      </w:r>
    </w:p>
    <w:p w14:paraId="3FA8BD18" w14:textId="6C0001D6" w:rsidR="00D50D23" w:rsidRPr="00445BB9" w:rsidRDefault="00293A00" w:rsidP="00E43369">
      <w:pPr>
        <w:pStyle w:val="ListNumber"/>
        <w:spacing w:after="120"/>
        <w:rPr>
          <w:sz w:val="22"/>
          <w:szCs w:val="22"/>
        </w:rPr>
      </w:pPr>
      <w:r w:rsidRPr="00445BB9">
        <w:rPr>
          <w:sz w:val="22"/>
          <w:szCs w:val="22"/>
        </w:rPr>
        <w:t>Guest Speaker:</w:t>
      </w:r>
    </w:p>
    <w:p w14:paraId="476B2898" w14:textId="74A2C9F3" w:rsidR="00C1643D" w:rsidRPr="00445BB9" w:rsidRDefault="00293A00" w:rsidP="00293A00">
      <w:pPr>
        <w:pStyle w:val="ListNumber2"/>
        <w:numPr>
          <w:ilvl w:val="0"/>
          <w:numId w:val="0"/>
        </w:numPr>
        <w:rPr>
          <w:sz w:val="22"/>
          <w:szCs w:val="22"/>
        </w:rPr>
      </w:pPr>
      <w:r w:rsidRPr="00445BB9">
        <w:rPr>
          <w:sz w:val="22"/>
          <w:szCs w:val="22"/>
        </w:rPr>
        <w:t>Who</w:t>
      </w:r>
      <w:r w:rsidR="00290E25">
        <w:rPr>
          <w:sz w:val="22"/>
          <w:szCs w:val="22"/>
        </w:rPr>
        <w:t xml:space="preserve">:  </w:t>
      </w:r>
      <w:r w:rsidRPr="00445BB9">
        <w:rPr>
          <w:sz w:val="22"/>
          <w:szCs w:val="22"/>
        </w:rPr>
        <w:t xml:space="preserve"> </w:t>
      </w:r>
      <w:r w:rsidR="00290E25">
        <w:rPr>
          <w:sz w:val="22"/>
          <w:szCs w:val="22"/>
        </w:rPr>
        <w:t xml:space="preserve">Rob </w:t>
      </w:r>
      <w:proofErr w:type="spellStart"/>
      <w:r w:rsidR="00290E25">
        <w:rPr>
          <w:sz w:val="22"/>
          <w:szCs w:val="22"/>
        </w:rPr>
        <w:t>Barnheiser</w:t>
      </w:r>
      <w:proofErr w:type="spellEnd"/>
    </w:p>
    <w:p w14:paraId="6E175734" w14:textId="2CA5873C" w:rsidR="00A47F12" w:rsidRPr="00445BB9" w:rsidRDefault="00293A00" w:rsidP="00A30886">
      <w:pPr>
        <w:pStyle w:val="ListNumber2"/>
        <w:numPr>
          <w:ilvl w:val="0"/>
          <w:numId w:val="0"/>
        </w:numPr>
        <w:rPr>
          <w:sz w:val="22"/>
          <w:szCs w:val="22"/>
        </w:rPr>
      </w:pPr>
      <w:r w:rsidRPr="00445BB9">
        <w:rPr>
          <w:sz w:val="22"/>
          <w:szCs w:val="22"/>
        </w:rPr>
        <w:t>What</w:t>
      </w:r>
      <w:r w:rsidR="00290E25">
        <w:rPr>
          <w:sz w:val="22"/>
          <w:szCs w:val="22"/>
        </w:rPr>
        <w:t xml:space="preserve">:  Back Donald Trump; Dare to be different; Be passionate; Talk about things that unite us – God, First Amendment, immigration, abortion; We need to get to the churches and highlight common goals; </w:t>
      </w:r>
      <w:r w:rsidR="00A30886">
        <w:rPr>
          <w:sz w:val="22"/>
          <w:szCs w:val="22"/>
        </w:rPr>
        <w:t xml:space="preserve">Look at candidates from the viewpoint of conservative democrat; Stop thinking about what we like; Act Blue – George Soros vs. RightNowUSA.org; Prayer of </w:t>
      </w:r>
      <w:proofErr w:type="spellStart"/>
      <w:r w:rsidR="00A30886">
        <w:rPr>
          <w:sz w:val="22"/>
          <w:szCs w:val="22"/>
        </w:rPr>
        <w:t>Jabez</w:t>
      </w:r>
      <w:proofErr w:type="spellEnd"/>
      <w:r w:rsidR="00A30886">
        <w:rPr>
          <w:sz w:val="22"/>
          <w:szCs w:val="22"/>
        </w:rPr>
        <w:t>; One person at a time</w:t>
      </w:r>
    </w:p>
    <w:p w14:paraId="6B92594F" w14:textId="77777777" w:rsidR="00A30886" w:rsidRDefault="00293A00" w:rsidP="00A70E3B">
      <w:pPr>
        <w:pStyle w:val="ListNumber2"/>
        <w:numPr>
          <w:ilvl w:val="0"/>
          <w:numId w:val="0"/>
        </w:numPr>
        <w:spacing w:after="120"/>
        <w:rPr>
          <w:sz w:val="22"/>
          <w:szCs w:val="22"/>
        </w:rPr>
      </w:pPr>
      <w:r w:rsidRPr="00445BB9">
        <w:rPr>
          <w:sz w:val="22"/>
          <w:szCs w:val="22"/>
        </w:rPr>
        <w:t>Action</w:t>
      </w:r>
      <w:r w:rsidR="00445BB9">
        <w:rPr>
          <w:sz w:val="22"/>
          <w:szCs w:val="22"/>
        </w:rPr>
        <w:t xml:space="preserve"> R</w:t>
      </w:r>
      <w:r w:rsidRPr="00445BB9">
        <w:rPr>
          <w:sz w:val="22"/>
          <w:szCs w:val="22"/>
        </w:rPr>
        <w:t>equest</w:t>
      </w:r>
      <w:r w:rsidR="00445BB9">
        <w:rPr>
          <w:sz w:val="22"/>
          <w:szCs w:val="22"/>
        </w:rPr>
        <w:t>(</w:t>
      </w:r>
      <w:r w:rsidRPr="00445BB9">
        <w:rPr>
          <w:sz w:val="22"/>
          <w:szCs w:val="22"/>
        </w:rPr>
        <w:t>s</w:t>
      </w:r>
      <w:r w:rsidR="00445BB9">
        <w:rPr>
          <w:sz w:val="22"/>
          <w:szCs w:val="22"/>
        </w:rPr>
        <w:t>)</w:t>
      </w:r>
      <w:r w:rsidR="00A30886">
        <w:rPr>
          <w:sz w:val="22"/>
          <w:szCs w:val="22"/>
        </w:rPr>
        <w:t xml:space="preserve">  Get in the churches</w:t>
      </w:r>
    </w:p>
    <w:p w14:paraId="118800C1" w14:textId="109BB79A" w:rsidR="0015180F" w:rsidRPr="00445BB9" w:rsidRDefault="00293A00" w:rsidP="00E43369">
      <w:pPr>
        <w:pStyle w:val="ListNumber"/>
        <w:spacing w:after="120"/>
        <w:rPr>
          <w:sz w:val="22"/>
          <w:szCs w:val="22"/>
        </w:rPr>
      </w:pPr>
      <w:r w:rsidRPr="00445BB9">
        <w:rPr>
          <w:sz w:val="22"/>
          <w:szCs w:val="22"/>
        </w:rPr>
        <w:t>Club Business</w:t>
      </w:r>
    </w:p>
    <w:p w14:paraId="78E70B88" w14:textId="0945B492" w:rsidR="00974E0C" w:rsidRPr="00445BB9" w:rsidRDefault="00974E0C" w:rsidP="00445BB9">
      <w:pPr>
        <w:pStyle w:val="ListNumber2"/>
        <w:numPr>
          <w:ilvl w:val="0"/>
          <w:numId w:val="0"/>
        </w:numPr>
        <w:spacing w:line="360" w:lineRule="auto"/>
        <w:rPr>
          <w:sz w:val="22"/>
          <w:szCs w:val="22"/>
        </w:rPr>
      </w:pPr>
      <w:r w:rsidRPr="00445BB9">
        <w:rPr>
          <w:sz w:val="22"/>
          <w:szCs w:val="22"/>
        </w:rPr>
        <w:t xml:space="preserve">The motion to approve the past month’s </w:t>
      </w:r>
      <w:r w:rsidRPr="00445BB9">
        <w:rPr>
          <w:b/>
          <w:sz w:val="22"/>
          <w:szCs w:val="22"/>
        </w:rPr>
        <w:t>Meeting Minutes</w:t>
      </w:r>
      <w:r w:rsidRPr="00445BB9">
        <w:rPr>
          <w:sz w:val="22"/>
          <w:szCs w:val="22"/>
        </w:rPr>
        <w:t xml:space="preserve"> was made by </w:t>
      </w:r>
      <w:r w:rsidR="00A30886">
        <w:rPr>
          <w:sz w:val="22"/>
          <w:szCs w:val="22"/>
        </w:rPr>
        <w:t>Rita Hillman- Olson</w:t>
      </w:r>
      <w:r w:rsidRPr="00445BB9">
        <w:rPr>
          <w:sz w:val="22"/>
          <w:szCs w:val="22"/>
        </w:rPr>
        <w:t xml:space="preserve"> and seconded by </w:t>
      </w:r>
      <w:r w:rsidR="00A30886">
        <w:rPr>
          <w:sz w:val="22"/>
          <w:szCs w:val="22"/>
        </w:rPr>
        <w:t xml:space="preserve">Mary </w:t>
      </w:r>
      <w:proofErr w:type="spellStart"/>
      <w:r w:rsidR="00A30886">
        <w:rPr>
          <w:sz w:val="22"/>
          <w:szCs w:val="22"/>
        </w:rPr>
        <w:t>Venckus</w:t>
      </w:r>
      <w:proofErr w:type="spellEnd"/>
      <w:r w:rsidRPr="00445BB9">
        <w:rPr>
          <w:sz w:val="22"/>
          <w:szCs w:val="22"/>
        </w:rPr>
        <w:t>.  The motion passed.</w:t>
      </w:r>
    </w:p>
    <w:p w14:paraId="0E47210D" w14:textId="2496B240" w:rsidR="00974E0C" w:rsidRPr="00445BB9" w:rsidRDefault="00974E0C" w:rsidP="00445BB9">
      <w:pPr>
        <w:pStyle w:val="ListNumber2"/>
        <w:numPr>
          <w:ilvl w:val="0"/>
          <w:numId w:val="0"/>
        </w:numPr>
        <w:spacing w:line="360" w:lineRule="auto"/>
        <w:rPr>
          <w:sz w:val="22"/>
          <w:szCs w:val="22"/>
        </w:rPr>
      </w:pPr>
      <w:r w:rsidRPr="00445BB9">
        <w:rPr>
          <w:sz w:val="22"/>
          <w:szCs w:val="22"/>
        </w:rPr>
        <w:t xml:space="preserve">The motion to approve today’s </w:t>
      </w:r>
      <w:r w:rsidRPr="00445BB9">
        <w:rPr>
          <w:b/>
          <w:sz w:val="22"/>
          <w:szCs w:val="22"/>
        </w:rPr>
        <w:t>Treasurer’s Report</w:t>
      </w:r>
      <w:r w:rsidRPr="00445BB9">
        <w:rPr>
          <w:sz w:val="22"/>
          <w:szCs w:val="22"/>
        </w:rPr>
        <w:t xml:space="preserve"> was made by </w:t>
      </w:r>
      <w:r w:rsidR="00A30886">
        <w:rPr>
          <w:sz w:val="22"/>
          <w:szCs w:val="22"/>
        </w:rPr>
        <w:t xml:space="preserve">Part </w:t>
      </w:r>
      <w:proofErr w:type="spellStart"/>
      <w:r w:rsidR="00A30886">
        <w:rPr>
          <w:sz w:val="22"/>
          <w:szCs w:val="22"/>
        </w:rPr>
        <w:t>Hartel</w:t>
      </w:r>
      <w:proofErr w:type="spellEnd"/>
      <w:r w:rsidRPr="00445BB9">
        <w:rPr>
          <w:sz w:val="22"/>
          <w:szCs w:val="22"/>
        </w:rPr>
        <w:t xml:space="preserve"> and seconded by </w:t>
      </w:r>
      <w:r w:rsidR="00A30886">
        <w:rPr>
          <w:sz w:val="22"/>
          <w:szCs w:val="22"/>
        </w:rPr>
        <w:t xml:space="preserve">Mary </w:t>
      </w:r>
      <w:proofErr w:type="spellStart"/>
      <w:r w:rsidR="00A30886">
        <w:rPr>
          <w:sz w:val="22"/>
          <w:szCs w:val="22"/>
        </w:rPr>
        <w:t>Venckus</w:t>
      </w:r>
      <w:proofErr w:type="spellEnd"/>
      <w:r w:rsidRPr="00445BB9">
        <w:rPr>
          <w:sz w:val="22"/>
          <w:szCs w:val="22"/>
        </w:rPr>
        <w:t>.  The motion passed.</w:t>
      </w:r>
    </w:p>
    <w:p w14:paraId="4D3F099C" w14:textId="75270F9D" w:rsidR="00963A2F" w:rsidRPr="00445BB9" w:rsidRDefault="00375135" w:rsidP="00963A2F">
      <w:pPr>
        <w:pStyle w:val="ListNumber2"/>
        <w:numPr>
          <w:ilvl w:val="0"/>
          <w:numId w:val="0"/>
        </w:numPr>
        <w:rPr>
          <w:sz w:val="22"/>
          <w:szCs w:val="22"/>
        </w:rPr>
      </w:pPr>
      <w:r w:rsidRPr="00445BB9">
        <w:rPr>
          <w:sz w:val="22"/>
          <w:szCs w:val="22"/>
        </w:rPr>
        <w:t xml:space="preserve">Next </w:t>
      </w:r>
      <w:r w:rsidR="00963A2F" w:rsidRPr="00445BB9">
        <w:rPr>
          <w:sz w:val="22"/>
          <w:szCs w:val="22"/>
        </w:rPr>
        <w:t xml:space="preserve">Executive </w:t>
      </w:r>
      <w:r w:rsidRPr="00445BB9">
        <w:rPr>
          <w:sz w:val="22"/>
          <w:szCs w:val="22"/>
        </w:rPr>
        <w:t>B</w:t>
      </w:r>
      <w:r w:rsidR="00963A2F" w:rsidRPr="00445BB9">
        <w:rPr>
          <w:sz w:val="22"/>
          <w:szCs w:val="22"/>
        </w:rPr>
        <w:t xml:space="preserve">oard </w:t>
      </w:r>
      <w:r w:rsidRPr="00445BB9">
        <w:rPr>
          <w:sz w:val="22"/>
          <w:szCs w:val="22"/>
        </w:rPr>
        <w:t>M</w:t>
      </w:r>
      <w:r w:rsidR="00963A2F" w:rsidRPr="00445BB9">
        <w:rPr>
          <w:sz w:val="22"/>
          <w:szCs w:val="22"/>
        </w:rPr>
        <w:t xml:space="preserve">eeting: </w:t>
      </w:r>
      <w:r w:rsidR="00A30886">
        <w:rPr>
          <w:sz w:val="22"/>
          <w:szCs w:val="22"/>
        </w:rPr>
        <w:t>2/28/19 at 7:00 p.m.</w:t>
      </w:r>
    </w:p>
    <w:p w14:paraId="29919986" w14:textId="50B27055" w:rsidR="00276FA1" w:rsidRPr="00445BB9" w:rsidRDefault="00293A00" w:rsidP="00293A00">
      <w:pPr>
        <w:pStyle w:val="ListNumber2"/>
        <w:numPr>
          <w:ilvl w:val="0"/>
          <w:numId w:val="0"/>
        </w:numPr>
        <w:rPr>
          <w:sz w:val="22"/>
          <w:szCs w:val="22"/>
        </w:rPr>
      </w:pPr>
      <w:r w:rsidRPr="00445BB9">
        <w:rPr>
          <w:sz w:val="22"/>
          <w:szCs w:val="22"/>
        </w:rPr>
        <w:t xml:space="preserve">Next </w:t>
      </w:r>
      <w:r w:rsidR="00375135" w:rsidRPr="00445BB9">
        <w:rPr>
          <w:sz w:val="22"/>
          <w:szCs w:val="22"/>
        </w:rPr>
        <w:t>Club M</w:t>
      </w:r>
      <w:r w:rsidRPr="00445BB9">
        <w:rPr>
          <w:sz w:val="22"/>
          <w:szCs w:val="22"/>
        </w:rPr>
        <w:t>eeting</w:t>
      </w:r>
      <w:r w:rsidR="00375135" w:rsidRPr="00445BB9">
        <w:rPr>
          <w:sz w:val="22"/>
          <w:szCs w:val="22"/>
        </w:rPr>
        <w:t>/Topic</w:t>
      </w:r>
      <w:r w:rsidRPr="00445BB9">
        <w:rPr>
          <w:sz w:val="22"/>
          <w:szCs w:val="22"/>
        </w:rPr>
        <w:t>:</w:t>
      </w:r>
      <w:r w:rsidR="00A30886">
        <w:rPr>
          <w:sz w:val="22"/>
          <w:szCs w:val="22"/>
        </w:rPr>
        <w:t xml:space="preserve"> 3/16/19 – Author Alan Duff – Restoring Hope in America</w:t>
      </w:r>
    </w:p>
    <w:p w14:paraId="1A1AA97B" w14:textId="7D2F0053" w:rsidR="00974E0C" w:rsidRPr="00445BB9" w:rsidRDefault="00A30886" w:rsidP="00974E0C">
      <w:pPr>
        <w:pStyle w:val="ListNumber2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Volunteers for invocation: Teri Carrol</w:t>
      </w:r>
      <w:r w:rsidR="00974E0C" w:rsidRPr="00445BB9">
        <w:rPr>
          <w:sz w:val="22"/>
          <w:szCs w:val="22"/>
        </w:rPr>
        <w:t xml:space="preserve"> and pledge</w:t>
      </w:r>
      <w:r>
        <w:rPr>
          <w:sz w:val="22"/>
          <w:szCs w:val="22"/>
        </w:rPr>
        <w:t xml:space="preserve">: Mary </w:t>
      </w:r>
      <w:proofErr w:type="spellStart"/>
      <w:r>
        <w:rPr>
          <w:sz w:val="22"/>
          <w:szCs w:val="22"/>
        </w:rPr>
        <w:t>Venckus</w:t>
      </w:r>
      <w:proofErr w:type="spellEnd"/>
    </w:p>
    <w:p w14:paraId="1C5ED44B" w14:textId="2CDB4ED0" w:rsidR="002C3D7E" w:rsidRPr="00445BB9" w:rsidRDefault="00293A00" w:rsidP="00293A00">
      <w:pPr>
        <w:pStyle w:val="ListNumber2"/>
        <w:numPr>
          <w:ilvl w:val="0"/>
          <w:numId w:val="0"/>
        </w:numPr>
        <w:rPr>
          <w:sz w:val="22"/>
          <w:szCs w:val="22"/>
        </w:rPr>
      </w:pPr>
      <w:r w:rsidRPr="00445BB9">
        <w:rPr>
          <w:sz w:val="22"/>
          <w:szCs w:val="22"/>
        </w:rPr>
        <w:t xml:space="preserve">Action </w:t>
      </w:r>
      <w:r w:rsidR="00535191" w:rsidRPr="00445BB9">
        <w:rPr>
          <w:sz w:val="22"/>
          <w:szCs w:val="22"/>
        </w:rPr>
        <w:t>Opportunities</w:t>
      </w:r>
      <w:r w:rsidR="00E43369" w:rsidRPr="00445BB9">
        <w:rPr>
          <w:sz w:val="22"/>
          <w:szCs w:val="22"/>
        </w:rPr>
        <w:t xml:space="preserve"> and Other Topics Discussed</w:t>
      </w:r>
      <w:r w:rsidRPr="00445BB9">
        <w:rPr>
          <w:sz w:val="22"/>
          <w:szCs w:val="22"/>
        </w:rPr>
        <w:t>:</w:t>
      </w:r>
      <w:r w:rsidR="00535191" w:rsidRPr="00445BB9">
        <w:rPr>
          <w:sz w:val="22"/>
          <w:szCs w:val="22"/>
        </w:rPr>
        <w:t xml:space="preserve">  </w:t>
      </w:r>
      <w:r w:rsidR="00A30886">
        <w:rPr>
          <w:sz w:val="22"/>
          <w:szCs w:val="22"/>
        </w:rPr>
        <w:t>Offered venue to State Executive Board; no SWCRW meeting in July</w:t>
      </w:r>
    </w:p>
    <w:p w14:paraId="3B213D07" w14:textId="36D10CD4" w:rsidR="00A47F12" w:rsidRPr="00445BB9" w:rsidRDefault="00293A00" w:rsidP="00293A00">
      <w:pPr>
        <w:pStyle w:val="ListNumber2"/>
        <w:numPr>
          <w:ilvl w:val="0"/>
          <w:numId w:val="0"/>
        </w:numPr>
        <w:rPr>
          <w:sz w:val="22"/>
          <w:szCs w:val="22"/>
        </w:rPr>
      </w:pPr>
      <w:r w:rsidRPr="00445BB9">
        <w:rPr>
          <w:sz w:val="22"/>
          <w:szCs w:val="22"/>
        </w:rPr>
        <w:t xml:space="preserve">Popcorn </w:t>
      </w:r>
      <w:r w:rsidR="00E43369" w:rsidRPr="00445BB9">
        <w:rPr>
          <w:sz w:val="22"/>
          <w:szCs w:val="22"/>
        </w:rPr>
        <w:t>M</w:t>
      </w:r>
      <w:r w:rsidRPr="00445BB9">
        <w:rPr>
          <w:sz w:val="22"/>
          <w:szCs w:val="22"/>
        </w:rPr>
        <w:t>inute:</w:t>
      </w:r>
      <w:r w:rsidR="00B925D4" w:rsidRPr="00445BB9">
        <w:rPr>
          <w:sz w:val="22"/>
          <w:szCs w:val="22"/>
        </w:rPr>
        <w:t xml:space="preserve"> </w:t>
      </w:r>
      <w:r w:rsidR="00A30886">
        <w:rPr>
          <w:sz w:val="22"/>
          <w:szCs w:val="22"/>
        </w:rPr>
        <w:t xml:space="preserve">Sharon </w:t>
      </w:r>
      <w:proofErr w:type="spellStart"/>
      <w:r w:rsidR="00A30886">
        <w:rPr>
          <w:sz w:val="22"/>
          <w:szCs w:val="22"/>
        </w:rPr>
        <w:t>Sykora</w:t>
      </w:r>
      <w:proofErr w:type="spellEnd"/>
      <w:r w:rsidR="00A30886">
        <w:rPr>
          <w:sz w:val="22"/>
          <w:szCs w:val="22"/>
        </w:rPr>
        <w:t xml:space="preserve"> on HR12; Candice Reyes on Climate </w:t>
      </w:r>
      <w:r w:rsidR="009560BC">
        <w:rPr>
          <w:sz w:val="22"/>
          <w:szCs w:val="22"/>
        </w:rPr>
        <w:t>Change</w:t>
      </w:r>
      <w:r w:rsidR="00A30886">
        <w:rPr>
          <w:sz w:val="22"/>
          <w:szCs w:val="22"/>
        </w:rPr>
        <w:t xml:space="preserve"> Forum </w:t>
      </w:r>
      <w:r w:rsidR="009560BC">
        <w:rPr>
          <w:sz w:val="22"/>
          <w:szCs w:val="22"/>
        </w:rPr>
        <w:t xml:space="preserve">coming up on </w:t>
      </w:r>
      <w:r w:rsidR="00A30886">
        <w:rPr>
          <w:sz w:val="22"/>
          <w:szCs w:val="22"/>
        </w:rPr>
        <w:t xml:space="preserve">2/23, Judicial District Representative, Foreign policy dinner, Better Angels meeting, </w:t>
      </w:r>
      <w:r w:rsidR="009560BC">
        <w:rPr>
          <w:sz w:val="22"/>
          <w:szCs w:val="22"/>
        </w:rPr>
        <w:t>League of Women Votes = opportunity to get involved and change policy</w:t>
      </w:r>
    </w:p>
    <w:p w14:paraId="7D02F11F" w14:textId="77777777" w:rsidR="0015180F" w:rsidRPr="00445BB9" w:rsidRDefault="006F6C56" w:rsidP="00B853F9">
      <w:pPr>
        <w:pStyle w:val="ListNumber"/>
        <w:rPr>
          <w:sz w:val="22"/>
          <w:szCs w:val="22"/>
        </w:rPr>
      </w:pPr>
      <w:sdt>
        <w:sdtPr>
          <w:rPr>
            <w:sz w:val="22"/>
            <w:szCs w:val="22"/>
          </w:rPr>
          <w:alias w:val="Adjournment:"/>
          <w:tag w:val="Adjournment:"/>
          <w:id w:val="-768846696"/>
          <w:placeholder>
            <w:docPart w:val="0045EF51EED0476F86DFB5E86FAFDD7F"/>
          </w:placeholder>
          <w:temporary/>
          <w:showingPlcHdr/>
        </w:sdtPr>
        <w:sdtEndPr/>
        <w:sdtContent>
          <w:r w:rsidR="00285B87" w:rsidRPr="00445BB9">
            <w:rPr>
              <w:sz w:val="22"/>
              <w:szCs w:val="22"/>
            </w:rPr>
            <w:t>Adjournment</w:t>
          </w:r>
        </w:sdtContent>
      </w:sdt>
    </w:p>
    <w:p w14:paraId="066071E1" w14:textId="0386914B" w:rsidR="00963A2F" w:rsidRPr="00445BB9" w:rsidRDefault="00B925D4" w:rsidP="00445BB9">
      <w:pPr>
        <w:spacing w:after="120" w:line="360" w:lineRule="auto"/>
        <w:ind w:left="0"/>
        <w:rPr>
          <w:sz w:val="22"/>
          <w:szCs w:val="22"/>
        </w:rPr>
      </w:pPr>
      <w:r w:rsidRPr="00445BB9">
        <w:rPr>
          <w:sz w:val="22"/>
          <w:szCs w:val="22"/>
        </w:rPr>
        <w:t>Motion</w:t>
      </w:r>
      <w:r w:rsidR="00FC5E2F" w:rsidRPr="00445BB9">
        <w:rPr>
          <w:sz w:val="22"/>
          <w:szCs w:val="22"/>
        </w:rPr>
        <w:t xml:space="preserve"> was made by </w:t>
      </w:r>
      <w:r w:rsidR="009560BC">
        <w:rPr>
          <w:sz w:val="22"/>
          <w:szCs w:val="22"/>
        </w:rPr>
        <w:t>Rita Hillman-Olson</w:t>
      </w:r>
      <w:r w:rsidR="00FC5E2F" w:rsidRPr="00445BB9">
        <w:rPr>
          <w:sz w:val="22"/>
          <w:szCs w:val="22"/>
        </w:rPr>
        <w:t xml:space="preserve"> </w:t>
      </w:r>
      <w:r w:rsidRPr="00445BB9">
        <w:rPr>
          <w:sz w:val="22"/>
          <w:szCs w:val="22"/>
        </w:rPr>
        <w:t xml:space="preserve">to adjourn the meeting </w:t>
      </w:r>
      <w:r w:rsidR="00FC5E2F" w:rsidRPr="00445BB9">
        <w:rPr>
          <w:sz w:val="22"/>
          <w:szCs w:val="22"/>
        </w:rPr>
        <w:t>and seconded</w:t>
      </w:r>
      <w:r w:rsidR="00A70E3B" w:rsidRPr="00445BB9">
        <w:rPr>
          <w:sz w:val="22"/>
          <w:szCs w:val="22"/>
        </w:rPr>
        <w:t xml:space="preserve"> </w:t>
      </w:r>
      <w:r w:rsidR="00FC5E2F" w:rsidRPr="00445BB9">
        <w:rPr>
          <w:sz w:val="22"/>
          <w:szCs w:val="22"/>
        </w:rPr>
        <w:t>by</w:t>
      </w:r>
      <w:r w:rsidR="00445BB9">
        <w:rPr>
          <w:sz w:val="22"/>
          <w:szCs w:val="22"/>
        </w:rPr>
        <w:t xml:space="preserve"> </w:t>
      </w:r>
      <w:r w:rsidR="009560BC">
        <w:rPr>
          <w:sz w:val="22"/>
          <w:szCs w:val="22"/>
        </w:rPr>
        <w:t xml:space="preserve">Sharon </w:t>
      </w:r>
      <w:proofErr w:type="spellStart"/>
      <w:r w:rsidR="009560BC">
        <w:rPr>
          <w:sz w:val="22"/>
          <w:szCs w:val="22"/>
        </w:rPr>
        <w:t>Sykora</w:t>
      </w:r>
      <w:proofErr w:type="spellEnd"/>
      <w:r w:rsidR="00FC5E2F" w:rsidRPr="00445BB9">
        <w:rPr>
          <w:sz w:val="22"/>
          <w:szCs w:val="22"/>
        </w:rPr>
        <w:t>.</w:t>
      </w:r>
      <w:r w:rsidRPr="00445BB9">
        <w:rPr>
          <w:sz w:val="22"/>
          <w:szCs w:val="22"/>
        </w:rPr>
        <w:t xml:space="preserve"> The motion </w:t>
      </w:r>
      <w:r w:rsidR="00A70E3B" w:rsidRPr="00445BB9">
        <w:rPr>
          <w:sz w:val="22"/>
          <w:szCs w:val="22"/>
        </w:rPr>
        <w:t>passed,</w:t>
      </w:r>
      <w:r w:rsidRPr="00445BB9">
        <w:rPr>
          <w:sz w:val="22"/>
          <w:szCs w:val="22"/>
        </w:rPr>
        <w:t xml:space="preserve"> and the meeting adjourned at </w:t>
      </w:r>
      <w:r w:rsidR="009560BC">
        <w:rPr>
          <w:sz w:val="22"/>
          <w:szCs w:val="22"/>
        </w:rPr>
        <w:t xml:space="preserve">11:00 </w:t>
      </w:r>
      <w:r w:rsidR="00375135" w:rsidRPr="00445BB9">
        <w:rPr>
          <w:sz w:val="22"/>
          <w:szCs w:val="22"/>
        </w:rPr>
        <w:t>a.m.</w:t>
      </w:r>
      <w:r w:rsidRPr="00445BB9">
        <w:rPr>
          <w:sz w:val="22"/>
          <w:szCs w:val="22"/>
        </w:rPr>
        <w:t>.</w:t>
      </w:r>
    </w:p>
    <w:sectPr w:rsidR="00963A2F" w:rsidRPr="00445BB9" w:rsidSect="00A70E3B">
      <w:pgSz w:w="12240" w:h="15840"/>
      <w:pgMar w:top="288" w:right="1152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F57A0E" w14:textId="77777777" w:rsidR="006F6C56" w:rsidRDefault="006F6C56" w:rsidP="001E7D29">
      <w:pPr>
        <w:spacing w:after="0" w:line="240" w:lineRule="auto"/>
      </w:pPr>
      <w:r>
        <w:separator/>
      </w:r>
    </w:p>
  </w:endnote>
  <w:endnote w:type="continuationSeparator" w:id="0">
    <w:p w14:paraId="0933AB74" w14:textId="77777777" w:rsidR="006F6C56" w:rsidRDefault="006F6C56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CF43C1" w14:textId="77777777" w:rsidR="006F6C56" w:rsidRDefault="006F6C56" w:rsidP="001E7D29">
      <w:pPr>
        <w:spacing w:after="0" w:line="240" w:lineRule="auto"/>
      </w:pPr>
      <w:r>
        <w:separator/>
      </w:r>
    </w:p>
  </w:footnote>
  <w:footnote w:type="continuationSeparator" w:id="0">
    <w:p w14:paraId="7D1AFA52" w14:textId="77777777" w:rsidR="006F6C56" w:rsidRDefault="006F6C56" w:rsidP="001E7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544B7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EBC6C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5D2EC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C106B1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42FD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7E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64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3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856772"/>
    <w:multiLevelType w:val="multilevel"/>
    <w:tmpl w:val="34703650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2"/>
  </w:num>
  <w:num w:numId="2">
    <w:abstractNumId w:val="19"/>
  </w:num>
  <w:num w:numId="3">
    <w:abstractNumId w:val="20"/>
  </w:num>
  <w:num w:numId="4">
    <w:abstractNumId w:val="12"/>
  </w:num>
  <w:num w:numId="5">
    <w:abstractNumId w:val="3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1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0"/>
  </w:num>
  <w:num w:numId="26">
    <w:abstractNumId w:val="11"/>
  </w:num>
  <w:num w:numId="27">
    <w:abstractNumId w:val="22"/>
  </w:num>
  <w:num w:numId="28">
    <w:abstractNumId w:val="11"/>
  </w:num>
  <w:num w:numId="29">
    <w:abstractNumId w:val="29"/>
  </w:num>
  <w:num w:numId="30">
    <w:abstractNumId w:val="23"/>
  </w:num>
  <w:num w:numId="31">
    <w:abstractNumId w:val="35"/>
  </w:num>
  <w:num w:numId="32">
    <w:abstractNumId w:val="31"/>
  </w:num>
  <w:num w:numId="33">
    <w:abstractNumId w:val="17"/>
  </w:num>
  <w:num w:numId="34">
    <w:abstractNumId w:val="25"/>
  </w:num>
  <w:num w:numId="35">
    <w:abstractNumId w:val="10"/>
  </w:num>
  <w:num w:numId="36">
    <w:abstractNumId w:val="26"/>
  </w:num>
  <w:num w:numId="37">
    <w:abstractNumId w:val="28"/>
  </w:num>
  <w:num w:numId="38">
    <w:abstractNumId w:val="24"/>
  </w:num>
  <w:num w:numId="39">
    <w:abstractNumId w:val="34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E2F"/>
    <w:rsid w:val="00057671"/>
    <w:rsid w:val="00081FB2"/>
    <w:rsid w:val="000D445D"/>
    <w:rsid w:val="000E2DB9"/>
    <w:rsid w:val="000F4987"/>
    <w:rsid w:val="000F65EC"/>
    <w:rsid w:val="0011573E"/>
    <w:rsid w:val="001269DE"/>
    <w:rsid w:val="00140DAE"/>
    <w:rsid w:val="0015180F"/>
    <w:rsid w:val="001746FC"/>
    <w:rsid w:val="00193653"/>
    <w:rsid w:val="001B506D"/>
    <w:rsid w:val="001E7D29"/>
    <w:rsid w:val="002404F5"/>
    <w:rsid w:val="00275260"/>
    <w:rsid w:val="00276FA1"/>
    <w:rsid w:val="00285B87"/>
    <w:rsid w:val="00290E25"/>
    <w:rsid w:val="00291B4A"/>
    <w:rsid w:val="00293A00"/>
    <w:rsid w:val="002C3D7E"/>
    <w:rsid w:val="0032131A"/>
    <w:rsid w:val="003310BF"/>
    <w:rsid w:val="00333DF8"/>
    <w:rsid w:val="00357641"/>
    <w:rsid w:val="00360B6E"/>
    <w:rsid w:val="00361DEE"/>
    <w:rsid w:val="00375135"/>
    <w:rsid w:val="00394EF4"/>
    <w:rsid w:val="00410612"/>
    <w:rsid w:val="00411F8B"/>
    <w:rsid w:val="00445BB9"/>
    <w:rsid w:val="00450670"/>
    <w:rsid w:val="0045710E"/>
    <w:rsid w:val="004724BD"/>
    <w:rsid w:val="00477352"/>
    <w:rsid w:val="00490E42"/>
    <w:rsid w:val="00491C23"/>
    <w:rsid w:val="004B5C09"/>
    <w:rsid w:val="004E227E"/>
    <w:rsid w:val="00500DD1"/>
    <w:rsid w:val="00521AE3"/>
    <w:rsid w:val="00535191"/>
    <w:rsid w:val="00535B54"/>
    <w:rsid w:val="00554276"/>
    <w:rsid w:val="005E0ED9"/>
    <w:rsid w:val="00615DDF"/>
    <w:rsid w:val="00616B41"/>
    <w:rsid w:val="00620AE8"/>
    <w:rsid w:val="0064628C"/>
    <w:rsid w:val="0065214E"/>
    <w:rsid w:val="00655EE2"/>
    <w:rsid w:val="00680296"/>
    <w:rsid w:val="00682D3B"/>
    <w:rsid w:val="006853BC"/>
    <w:rsid w:val="00687389"/>
    <w:rsid w:val="006928C1"/>
    <w:rsid w:val="006F03D4"/>
    <w:rsid w:val="006F6C56"/>
    <w:rsid w:val="00700B1F"/>
    <w:rsid w:val="007257E9"/>
    <w:rsid w:val="00744B1E"/>
    <w:rsid w:val="00756D9C"/>
    <w:rsid w:val="007619BD"/>
    <w:rsid w:val="00771C24"/>
    <w:rsid w:val="00781863"/>
    <w:rsid w:val="007D5836"/>
    <w:rsid w:val="007F34A4"/>
    <w:rsid w:val="00815563"/>
    <w:rsid w:val="008240DA"/>
    <w:rsid w:val="008429E5"/>
    <w:rsid w:val="00854DA3"/>
    <w:rsid w:val="00867EA4"/>
    <w:rsid w:val="00897D88"/>
    <w:rsid w:val="008A0319"/>
    <w:rsid w:val="008D43E9"/>
    <w:rsid w:val="008E2386"/>
    <w:rsid w:val="008E3C0E"/>
    <w:rsid w:val="008E476B"/>
    <w:rsid w:val="009020B7"/>
    <w:rsid w:val="00927C63"/>
    <w:rsid w:val="00932F50"/>
    <w:rsid w:val="0094637B"/>
    <w:rsid w:val="00955A78"/>
    <w:rsid w:val="009560BC"/>
    <w:rsid w:val="00963A2F"/>
    <w:rsid w:val="00974E0C"/>
    <w:rsid w:val="0098346A"/>
    <w:rsid w:val="009921B8"/>
    <w:rsid w:val="009D4984"/>
    <w:rsid w:val="009D6901"/>
    <w:rsid w:val="009F4E19"/>
    <w:rsid w:val="00A07662"/>
    <w:rsid w:val="00A21B71"/>
    <w:rsid w:val="00A30886"/>
    <w:rsid w:val="00A37F9E"/>
    <w:rsid w:val="00A40085"/>
    <w:rsid w:val="00A47DF6"/>
    <w:rsid w:val="00A47F12"/>
    <w:rsid w:val="00A70E3B"/>
    <w:rsid w:val="00A9231C"/>
    <w:rsid w:val="00AA2532"/>
    <w:rsid w:val="00AE1F88"/>
    <w:rsid w:val="00AE361F"/>
    <w:rsid w:val="00AE5370"/>
    <w:rsid w:val="00B247A9"/>
    <w:rsid w:val="00B435B5"/>
    <w:rsid w:val="00B565D8"/>
    <w:rsid w:val="00B5779A"/>
    <w:rsid w:val="00B64D24"/>
    <w:rsid w:val="00B7147D"/>
    <w:rsid w:val="00B75CFC"/>
    <w:rsid w:val="00B853F9"/>
    <w:rsid w:val="00B925D4"/>
    <w:rsid w:val="00BB018B"/>
    <w:rsid w:val="00BD1747"/>
    <w:rsid w:val="00C058A8"/>
    <w:rsid w:val="00C14973"/>
    <w:rsid w:val="00C1643D"/>
    <w:rsid w:val="00C261A9"/>
    <w:rsid w:val="00C42793"/>
    <w:rsid w:val="00C601ED"/>
    <w:rsid w:val="00CD1D49"/>
    <w:rsid w:val="00CE5A5C"/>
    <w:rsid w:val="00D31AB7"/>
    <w:rsid w:val="00D50D23"/>
    <w:rsid w:val="00D512BB"/>
    <w:rsid w:val="00DA3B1A"/>
    <w:rsid w:val="00DC6078"/>
    <w:rsid w:val="00DC79AD"/>
    <w:rsid w:val="00DD2075"/>
    <w:rsid w:val="00DE284F"/>
    <w:rsid w:val="00DF2868"/>
    <w:rsid w:val="00E41B19"/>
    <w:rsid w:val="00E43369"/>
    <w:rsid w:val="00E557A0"/>
    <w:rsid w:val="00E610B7"/>
    <w:rsid w:val="00EF6435"/>
    <w:rsid w:val="00F07A11"/>
    <w:rsid w:val="00F10F6B"/>
    <w:rsid w:val="00F23697"/>
    <w:rsid w:val="00F36BB7"/>
    <w:rsid w:val="00F36D44"/>
    <w:rsid w:val="00FB3809"/>
    <w:rsid w:val="00FC5E2F"/>
    <w:rsid w:val="00FD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47B9C6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List Number" w:semiHidden="0" w:uiPriority="98" w:unhideWhenUsed="0" w:qFormat="1"/>
    <w:lsdException w:name="List Number 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C0E"/>
  </w:style>
  <w:style w:type="paragraph" w:styleId="Heading1">
    <w:name w:val="heading 1"/>
    <w:basedOn w:val="Normal"/>
    <w:uiPriority w:val="9"/>
    <w:qFormat/>
    <w:rsid w:val="00500DD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500DD1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500DD1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B853F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DD2075"/>
    <w:rPr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14E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4E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535B54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D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15"/>
    <w:qFormat/>
    <w:rsid w:val="009F4E19"/>
    <w:rPr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D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D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D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DD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DD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500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00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00DD1"/>
    <w:pPr>
      <w:numPr>
        <w:ilvl w:val="1"/>
      </w:numPr>
      <w:spacing w:after="160"/>
      <w:ind w:left="187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0D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0D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0DD1"/>
    <w:rPr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500DD1"/>
    <w:rPr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500DD1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0DD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0DD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0DD1"/>
    <w:rPr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5214E"/>
    <w:rPr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214E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65214E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65214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5214E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5214E"/>
  </w:style>
  <w:style w:type="paragraph" w:styleId="TOC1">
    <w:name w:val="toc 1"/>
    <w:basedOn w:val="Normal"/>
    <w:next w:val="Normal"/>
    <w:autoRedefine/>
    <w:uiPriority w:val="39"/>
    <w:semiHidden/>
    <w:unhideWhenUsed/>
    <w:rsid w:val="0065214E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5214E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65214E"/>
    <w:pPr>
      <w:framePr w:wrap="around" w:vAnchor="text" w:hAnchor="text" w:y="1"/>
    </w:pPr>
    <w:rPr>
      <w:rFonts w:eastAsiaTheme="majorEastAsia" w:cstheme="majorBidi"/>
      <w:bCs w:val="0"/>
    </w:rPr>
  </w:style>
  <w:style w:type="paragraph" w:styleId="BlockText">
    <w:name w:val="Block Text"/>
    <w:basedOn w:val="Normal"/>
    <w:uiPriority w:val="99"/>
    <w:semiHidden/>
    <w:unhideWhenUsed/>
    <w:rsid w:val="0065214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1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14E"/>
  </w:style>
  <w:style w:type="paragraph" w:styleId="BodyText2">
    <w:name w:val="Body Text 2"/>
    <w:basedOn w:val="Normal"/>
    <w:link w:val="BodyText2Char"/>
    <w:uiPriority w:val="99"/>
    <w:semiHidden/>
    <w:unhideWhenUsed/>
    <w:rsid w:val="006521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214E"/>
  </w:style>
  <w:style w:type="paragraph" w:styleId="BodyText3">
    <w:name w:val="Body Text 3"/>
    <w:basedOn w:val="Normal"/>
    <w:link w:val="BodyText3Char"/>
    <w:uiPriority w:val="99"/>
    <w:semiHidden/>
    <w:unhideWhenUsed/>
    <w:rsid w:val="0065214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14E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214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214E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214E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14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1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14E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14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214E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214E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5214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521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5214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214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4E"/>
  </w:style>
  <w:style w:type="character" w:styleId="FootnoteReference">
    <w:name w:val="foot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14E"/>
    <w:rPr>
      <w:sz w:val="22"/>
      <w:szCs w:val="20"/>
    </w:rPr>
  </w:style>
  <w:style w:type="character" w:customStyle="1" w:styleId="Hashtag">
    <w:name w:val="Hashtag"/>
    <w:basedOn w:val="DefaultParagraphFont"/>
    <w:uiPriority w:val="99"/>
    <w:semiHidden/>
    <w:unhideWhenUsed/>
    <w:rsid w:val="0065214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5214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4E"/>
  </w:style>
  <w:style w:type="character" w:styleId="HTMLAcronym">
    <w:name w:val="HTML Acronym"/>
    <w:basedOn w:val="DefaultParagraphFont"/>
    <w:uiPriority w:val="99"/>
    <w:semiHidden/>
    <w:unhideWhenUsed/>
    <w:rsid w:val="0065214E"/>
  </w:style>
  <w:style w:type="paragraph" w:styleId="HTMLAddress">
    <w:name w:val="HTML Address"/>
    <w:basedOn w:val="Normal"/>
    <w:link w:val="HTMLAddressChar"/>
    <w:uiPriority w:val="99"/>
    <w:semiHidden/>
    <w:unhideWhenUsed/>
    <w:rsid w:val="006521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21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521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521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07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D207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07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D207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2075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2075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D2075"/>
  </w:style>
  <w:style w:type="paragraph" w:styleId="MacroText">
    <w:name w:val="macro"/>
    <w:link w:val="MacroTextChar"/>
    <w:uiPriority w:val="99"/>
    <w:semiHidden/>
    <w:unhideWhenUsed/>
    <w:rsid w:val="00DD20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2075"/>
    <w:rPr>
      <w:rFonts w:ascii="Consolas" w:hAnsi="Consolas"/>
      <w:sz w:val="22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DD207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2075"/>
    <w:rPr>
      <w:rFonts w:asciiTheme="majorHAnsi" w:eastAsiaTheme="majorEastAsia" w:hAnsiTheme="majorHAnsi" w:cstheme="majorBidi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207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2075"/>
  </w:style>
  <w:style w:type="paragraph" w:styleId="PlainText">
    <w:name w:val="Plain Text"/>
    <w:basedOn w:val="Normal"/>
    <w:link w:val="PlainText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2075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20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2075"/>
  </w:style>
  <w:style w:type="paragraph" w:styleId="Signature">
    <w:name w:val="Signature"/>
    <w:basedOn w:val="Normal"/>
    <w:link w:val="SignatureChar"/>
    <w:uiPriority w:val="99"/>
    <w:semiHidden/>
    <w:unhideWhenUsed/>
    <w:rsid w:val="00DD207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2075"/>
  </w:style>
  <w:style w:type="character" w:customStyle="1" w:styleId="SmartHyperlink1">
    <w:name w:val="Smart Hyperlink1"/>
    <w:basedOn w:val="DefaultParagraphFont"/>
    <w:uiPriority w:val="99"/>
    <w:semiHidden/>
    <w:unhideWhenUsed/>
    <w:rsid w:val="00DD2075"/>
    <w:rPr>
      <w:u w:val="dotte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2075"/>
    <w:rPr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FD6CAB"/>
    <w:pPr>
      <w:numPr>
        <w:ilvl w:val="1"/>
        <w:numId w:val="40"/>
      </w:numPr>
      <w:ind w:left="1310" w:hanging="59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List Number" w:semiHidden="0" w:uiPriority="98" w:unhideWhenUsed="0" w:qFormat="1"/>
    <w:lsdException w:name="List Number 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C0E"/>
  </w:style>
  <w:style w:type="paragraph" w:styleId="Heading1">
    <w:name w:val="heading 1"/>
    <w:basedOn w:val="Normal"/>
    <w:uiPriority w:val="9"/>
    <w:qFormat/>
    <w:rsid w:val="00500DD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500DD1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500DD1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B853F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DD2075"/>
    <w:rPr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14E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4E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535B54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D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15"/>
    <w:qFormat/>
    <w:rsid w:val="009F4E19"/>
    <w:rPr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D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D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D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DD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DD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500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00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00DD1"/>
    <w:pPr>
      <w:numPr>
        <w:ilvl w:val="1"/>
      </w:numPr>
      <w:spacing w:after="160"/>
      <w:ind w:left="187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0D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0D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0DD1"/>
    <w:rPr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500DD1"/>
    <w:rPr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500DD1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0DD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0DD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0DD1"/>
    <w:rPr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5214E"/>
    <w:rPr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214E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65214E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65214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5214E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5214E"/>
  </w:style>
  <w:style w:type="paragraph" w:styleId="TOC1">
    <w:name w:val="toc 1"/>
    <w:basedOn w:val="Normal"/>
    <w:next w:val="Normal"/>
    <w:autoRedefine/>
    <w:uiPriority w:val="39"/>
    <w:semiHidden/>
    <w:unhideWhenUsed/>
    <w:rsid w:val="0065214E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5214E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65214E"/>
    <w:pPr>
      <w:framePr w:wrap="around" w:vAnchor="text" w:hAnchor="text" w:y="1"/>
    </w:pPr>
    <w:rPr>
      <w:rFonts w:eastAsiaTheme="majorEastAsia" w:cstheme="majorBidi"/>
      <w:bCs w:val="0"/>
    </w:rPr>
  </w:style>
  <w:style w:type="paragraph" w:styleId="BlockText">
    <w:name w:val="Block Text"/>
    <w:basedOn w:val="Normal"/>
    <w:uiPriority w:val="99"/>
    <w:semiHidden/>
    <w:unhideWhenUsed/>
    <w:rsid w:val="0065214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1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14E"/>
  </w:style>
  <w:style w:type="paragraph" w:styleId="BodyText2">
    <w:name w:val="Body Text 2"/>
    <w:basedOn w:val="Normal"/>
    <w:link w:val="BodyText2Char"/>
    <w:uiPriority w:val="99"/>
    <w:semiHidden/>
    <w:unhideWhenUsed/>
    <w:rsid w:val="006521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214E"/>
  </w:style>
  <w:style w:type="paragraph" w:styleId="BodyText3">
    <w:name w:val="Body Text 3"/>
    <w:basedOn w:val="Normal"/>
    <w:link w:val="BodyText3Char"/>
    <w:uiPriority w:val="99"/>
    <w:semiHidden/>
    <w:unhideWhenUsed/>
    <w:rsid w:val="0065214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14E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214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214E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214E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14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1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14E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14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214E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214E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5214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521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5214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214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4E"/>
  </w:style>
  <w:style w:type="character" w:styleId="FootnoteReference">
    <w:name w:val="foot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14E"/>
    <w:rPr>
      <w:sz w:val="22"/>
      <w:szCs w:val="20"/>
    </w:rPr>
  </w:style>
  <w:style w:type="character" w:customStyle="1" w:styleId="Hashtag">
    <w:name w:val="Hashtag"/>
    <w:basedOn w:val="DefaultParagraphFont"/>
    <w:uiPriority w:val="99"/>
    <w:semiHidden/>
    <w:unhideWhenUsed/>
    <w:rsid w:val="0065214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5214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4E"/>
  </w:style>
  <w:style w:type="character" w:styleId="HTMLAcronym">
    <w:name w:val="HTML Acronym"/>
    <w:basedOn w:val="DefaultParagraphFont"/>
    <w:uiPriority w:val="99"/>
    <w:semiHidden/>
    <w:unhideWhenUsed/>
    <w:rsid w:val="0065214E"/>
  </w:style>
  <w:style w:type="paragraph" w:styleId="HTMLAddress">
    <w:name w:val="HTML Address"/>
    <w:basedOn w:val="Normal"/>
    <w:link w:val="HTMLAddressChar"/>
    <w:uiPriority w:val="99"/>
    <w:semiHidden/>
    <w:unhideWhenUsed/>
    <w:rsid w:val="006521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21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521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521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07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D207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07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D207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2075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2075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D2075"/>
  </w:style>
  <w:style w:type="paragraph" w:styleId="MacroText">
    <w:name w:val="macro"/>
    <w:link w:val="MacroTextChar"/>
    <w:uiPriority w:val="99"/>
    <w:semiHidden/>
    <w:unhideWhenUsed/>
    <w:rsid w:val="00DD20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2075"/>
    <w:rPr>
      <w:rFonts w:ascii="Consolas" w:hAnsi="Consolas"/>
      <w:sz w:val="22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DD207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2075"/>
    <w:rPr>
      <w:rFonts w:asciiTheme="majorHAnsi" w:eastAsiaTheme="majorEastAsia" w:hAnsiTheme="majorHAnsi" w:cstheme="majorBidi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207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2075"/>
  </w:style>
  <w:style w:type="paragraph" w:styleId="PlainText">
    <w:name w:val="Plain Text"/>
    <w:basedOn w:val="Normal"/>
    <w:link w:val="PlainText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2075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20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2075"/>
  </w:style>
  <w:style w:type="paragraph" w:styleId="Signature">
    <w:name w:val="Signature"/>
    <w:basedOn w:val="Normal"/>
    <w:link w:val="SignatureChar"/>
    <w:uiPriority w:val="99"/>
    <w:semiHidden/>
    <w:unhideWhenUsed/>
    <w:rsid w:val="00DD207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2075"/>
  </w:style>
  <w:style w:type="character" w:customStyle="1" w:styleId="SmartHyperlink1">
    <w:name w:val="Smart Hyperlink1"/>
    <w:basedOn w:val="DefaultParagraphFont"/>
    <w:uiPriority w:val="99"/>
    <w:semiHidden/>
    <w:unhideWhenUsed/>
    <w:rsid w:val="00DD2075"/>
    <w:rPr>
      <w:u w:val="dotte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2075"/>
    <w:rPr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FD6CAB"/>
    <w:pPr>
      <w:numPr>
        <w:ilvl w:val="1"/>
        <w:numId w:val="40"/>
      </w:numPr>
      <w:ind w:left="1310" w:hanging="5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ne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F3F2A7F1114C1296F705AA3E665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11BAE-1E53-4357-B943-69F8A2D4D6E4}"/>
      </w:docPartPr>
      <w:docPartBody>
        <w:p w:rsidR="000F23A0" w:rsidRDefault="00A145AE">
          <w:pPr>
            <w:pStyle w:val="5BF3F2A7F1114C1296F705AA3E665E81"/>
          </w:pPr>
          <w:r w:rsidRPr="004B5C09">
            <w:t>Meeting Minutes</w:t>
          </w:r>
        </w:p>
      </w:docPartBody>
    </w:docPart>
    <w:docPart>
      <w:docPartPr>
        <w:name w:val="9D202B25FD9A4D07A860B412FB832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053CD-EC8F-4EDC-B5AD-0292A8F147DF}"/>
      </w:docPartPr>
      <w:docPartBody>
        <w:p w:rsidR="000F23A0" w:rsidRDefault="00A145AE">
          <w:pPr>
            <w:pStyle w:val="9D202B25FD9A4D07A860B412FB8321B8"/>
          </w:pPr>
          <w:r w:rsidRPr="002C3D7E">
            <w:rPr>
              <w:rStyle w:val="PlaceholderText"/>
            </w:rPr>
            <w:t>Facilitator Name</w:t>
          </w:r>
        </w:p>
      </w:docPartBody>
    </w:docPart>
    <w:docPart>
      <w:docPartPr>
        <w:name w:val="443A2652579B4B72A4C86EA2EC6E1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C97BA-DC5B-4B45-8E37-AE429EB98417}"/>
      </w:docPartPr>
      <w:docPartBody>
        <w:p w:rsidR="000F23A0" w:rsidRDefault="00A145AE">
          <w:pPr>
            <w:pStyle w:val="443A2652579B4B72A4C86EA2EC6E1F74"/>
          </w:pPr>
          <w:r>
            <w:t>at</w:t>
          </w:r>
        </w:p>
      </w:docPartBody>
    </w:docPart>
    <w:docPart>
      <w:docPartPr>
        <w:name w:val="8AD22E4904274F37945CADC502F11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50787-28B2-4C5D-853D-A5CAE0FB4D10}"/>
      </w:docPartPr>
      <w:docPartBody>
        <w:p w:rsidR="000F23A0" w:rsidRDefault="00A145AE">
          <w:pPr>
            <w:pStyle w:val="8AD22E4904274F37945CADC502F115BD"/>
          </w:pPr>
          <w:r w:rsidRPr="00AE361F">
            <w:t>on</w:t>
          </w:r>
        </w:p>
      </w:docPartBody>
    </w:docPart>
    <w:docPart>
      <w:docPartPr>
        <w:name w:val="274316BEAF13412DA6FE7B8447F1A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04B4E-E3D0-42AF-89B9-EF0E538F6E5F}"/>
      </w:docPartPr>
      <w:docPartBody>
        <w:p w:rsidR="000F23A0" w:rsidRDefault="00A145AE">
          <w:pPr>
            <w:pStyle w:val="274316BEAF13412DA6FE7B8447F1AF94"/>
          </w:pPr>
          <w:r>
            <w:t>at</w:t>
          </w:r>
        </w:p>
      </w:docPartBody>
    </w:docPart>
    <w:docPart>
      <w:docPartPr>
        <w:name w:val="0045EF51EED0476F86DFB5E86FAFD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D5E4A-4F8A-4A6B-ADFD-FC9B6E60D468}"/>
      </w:docPartPr>
      <w:docPartBody>
        <w:p w:rsidR="000F23A0" w:rsidRDefault="00A145AE">
          <w:pPr>
            <w:pStyle w:val="0045EF51EED0476F86DFB5E86FAFDD7F"/>
          </w:pPr>
          <w:r w:rsidRPr="00B853F9">
            <w:t>Adjournment</w:t>
          </w:r>
        </w:p>
      </w:docPartBody>
    </w:docPart>
    <w:docPart>
      <w:docPartPr>
        <w:name w:val="06F72B60422C4B6EA4D1803DC7D06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D6E65-C3D8-4983-97DC-F93905FF6DB9}"/>
      </w:docPartPr>
      <w:docPartBody>
        <w:p w:rsidR="000F23A0" w:rsidRDefault="00BF1132" w:rsidP="00BF1132">
          <w:pPr>
            <w:pStyle w:val="06F72B60422C4B6EA4D1803DC7D061A1"/>
          </w:pPr>
          <w:r w:rsidRPr="00285B87">
            <w:t>Minutes submitted by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32"/>
    <w:rsid w:val="000F23A0"/>
    <w:rsid w:val="0023503B"/>
    <w:rsid w:val="00456235"/>
    <w:rsid w:val="006E1F18"/>
    <w:rsid w:val="008130F2"/>
    <w:rsid w:val="00A145AE"/>
    <w:rsid w:val="00BF1132"/>
    <w:rsid w:val="00D45145"/>
    <w:rsid w:val="00DB0039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15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E6C30F9CFE45AD908534D4FCACAEF0">
    <w:name w:val="14E6C30F9CFE45AD908534D4FCACAEF0"/>
  </w:style>
  <w:style w:type="paragraph" w:customStyle="1" w:styleId="5BF3F2A7F1114C1296F705AA3E665E81">
    <w:name w:val="5BF3F2A7F1114C1296F705AA3E665E81"/>
  </w:style>
  <w:style w:type="paragraph" w:customStyle="1" w:styleId="7E796593BF2D4AD8970DEE6F0757C3F3">
    <w:name w:val="7E796593BF2D4AD8970DEE6F0757C3F3"/>
  </w:style>
  <w:style w:type="paragraph" w:customStyle="1" w:styleId="FC0FD4858F3645D0BD6CD2976F788CBD">
    <w:name w:val="FC0FD4858F3645D0BD6CD2976F788CBD"/>
  </w:style>
  <w:style w:type="character" w:styleId="PlaceholderText">
    <w:name w:val="Placeholder Text"/>
    <w:basedOn w:val="DefaultParagraphFont"/>
    <w:uiPriority w:val="99"/>
    <w:semiHidden/>
    <w:rPr>
      <w:color w:val="595959" w:themeColor="text1" w:themeTint="A6"/>
    </w:rPr>
  </w:style>
  <w:style w:type="paragraph" w:customStyle="1" w:styleId="9D202B25FD9A4D07A860B412FB8321B8">
    <w:name w:val="9D202B25FD9A4D07A860B412FB8321B8"/>
  </w:style>
  <w:style w:type="paragraph" w:customStyle="1" w:styleId="E232B5FC61494F8B8F5ED9C09F9825F5">
    <w:name w:val="E232B5FC61494F8B8F5ED9C09F9825F5"/>
  </w:style>
  <w:style w:type="character" w:styleId="Emphasis">
    <w:name w:val="Emphasis"/>
    <w:basedOn w:val="DefaultParagraphFont"/>
    <w:uiPriority w:val="15"/>
    <w:qFormat/>
    <w:rPr>
      <w:b w:val="0"/>
      <w:i w:val="0"/>
      <w:iCs/>
      <w:color w:val="595959" w:themeColor="text1" w:themeTint="A6"/>
    </w:rPr>
  </w:style>
  <w:style w:type="paragraph" w:customStyle="1" w:styleId="8F18F4F5B3D24706B5458F6B380A012C">
    <w:name w:val="8F18F4F5B3D24706B5458F6B380A012C"/>
  </w:style>
  <w:style w:type="paragraph" w:customStyle="1" w:styleId="443A2652579B4B72A4C86EA2EC6E1F74">
    <w:name w:val="443A2652579B4B72A4C86EA2EC6E1F74"/>
  </w:style>
  <w:style w:type="paragraph" w:customStyle="1" w:styleId="36847A2E6E1547B39F472ECDD85771D4">
    <w:name w:val="36847A2E6E1547B39F472ECDD85771D4"/>
  </w:style>
  <w:style w:type="paragraph" w:customStyle="1" w:styleId="8AD22E4904274F37945CADC502F115BD">
    <w:name w:val="8AD22E4904274F37945CADC502F115BD"/>
  </w:style>
  <w:style w:type="paragraph" w:customStyle="1" w:styleId="F6E86D7772EC44068D6748B80CC4F7AD">
    <w:name w:val="F6E86D7772EC44068D6748B80CC4F7AD"/>
  </w:style>
  <w:style w:type="paragraph" w:customStyle="1" w:styleId="274316BEAF13412DA6FE7B8447F1AF94">
    <w:name w:val="274316BEAF13412DA6FE7B8447F1AF94"/>
  </w:style>
  <w:style w:type="paragraph" w:customStyle="1" w:styleId="4A8382C355D64EB296A8D2C4067448F8">
    <w:name w:val="4A8382C355D64EB296A8D2C4067448F8"/>
  </w:style>
  <w:style w:type="paragraph" w:customStyle="1" w:styleId="D8233B98207A4047882760817735CB2C">
    <w:name w:val="D8233B98207A4047882760817735CB2C"/>
  </w:style>
  <w:style w:type="paragraph" w:customStyle="1" w:styleId="6C3C6EAAAB66405A8B3DB1429B12A596">
    <w:name w:val="6C3C6EAAAB66405A8B3DB1429B12A596"/>
  </w:style>
  <w:style w:type="paragraph" w:customStyle="1" w:styleId="59772EBDE48C401A93E95CDF43E4C8F2">
    <w:name w:val="59772EBDE48C401A93E95CDF43E4C8F2"/>
  </w:style>
  <w:style w:type="paragraph" w:customStyle="1" w:styleId="9C6D36ECBC4F4A79B6D122959461FEEA">
    <w:name w:val="9C6D36ECBC4F4A79B6D122959461FEEA"/>
  </w:style>
  <w:style w:type="paragraph" w:customStyle="1" w:styleId="212C6E1724A24571B9EF682DA3CFD54C">
    <w:name w:val="212C6E1724A24571B9EF682DA3CFD54C"/>
  </w:style>
  <w:style w:type="paragraph" w:customStyle="1" w:styleId="93E2F65C28D443EE9891DE7746E62C86">
    <w:name w:val="93E2F65C28D443EE9891DE7746E62C86"/>
  </w:style>
  <w:style w:type="paragraph" w:customStyle="1" w:styleId="5A4DFE76457C427FA4C189CF1344F5EF">
    <w:name w:val="5A4DFE76457C427FA4C189CF1344F5EF"/>
  </w:style>
  <w:style w:type="paragraph" w:customStyle="1" w:styleId="CD4B3ED5CBC34F9EB9864F9BFDD1ACF5">
    <w:name w:val="CD4B3ED5CBC34F9EB9864F9BFDD1ACF5"/>
  </w:style>
  <w:style w:type="paragraph" w:customStyle="1" w:styleId="C34F3DA1A95E4589A2C4D9561314E906">
    <w:name w:val="C34F3DA1A95E4589A2C4D9561314E906"/>
  </w:style>
  <w:style w:type="paragraph" w:customStyle="1" w:styleId="BEBF54C3041D4CAFBB4B46917B449541">
    <w:name w:val="BEBF54C3041D4CAFBB4B46917B449541"/>
  </w:style>
  <w:style w:type="paragraph" w:customStyle="1" w:styleId="A5DB121BDC504C1299BF63B224F56F95">
    <w:name w:val="A5DB121BDC504C1299BF63B224F56F95"/>
  </w:style>
  <w:style w:type="paragraph" w:customStyle="1" w:styleId="2AB4EF28C8C0451BA52721634C268076">
    <w:name w:val="2AB4EF28C8C0451BA52721634C268076"/>
  </w:style>
  <w:style w:type="paragraph" w:customStyle="1" w:styleId="E25CE50E34604690B64851CF11EE39D6">
    <w:name w:val="E25CE50E34604690B64851CF11EE39D6"/>
  </w:style>
  <w:style w:type="paragraph" w:customStyle="1" w:styleId="7BA19EA9CAA54F7CA87F5716E562AAB3">
    <w:name w:val="7BA19EA9CAA54F7CA87F5716E562AAB3"/>
  </w:style>
  <w:style w:type="paragraph" w:customStyle="1" w:styleId="19E115C6C5FE4AD6A9E9ABAA17BE5DBA">
    <w:name w:val="19E115C6C5FE4AD6A9E9ABAA17BE5DBA"/>
  </w:style>
  <w:style w:type="paragraph" w:customStyle="1" w:styleId="0045EF51EED0476F86DFB5E86FAFDD7F">
    <w:name w:val="0045EF51EED0476F86DFB5E86FAFDD7F"/>
  </w:style>
  <w:style w:type="paragraph" w:customStyle="1" w:styleId="1D67D7C8C04E4D909596263652D232E8">
    <w:name w:val="1D67D7C8C04E4D909596263652D232E8"/>
  </w:style>
  <w:style w:type="paragraph" w:customStyle="1" w:styleId="675D15547EFF4905BF3FF3380B080C83">
    <w:name w:val="675D15547EFF4905BF3FF3380B080C83"/>
  </w:style>
  <w:style w:type="paragraph" w:customStyle="1" w:styleId="357493665F024A2C896033569D40300D">
    <w:name w:val="357493665F024A2C896033569D40300D"/>
  </w:style>
  <w:style w:type="paragraph" w:customStyle="1" w:styleId="6191542FABA3455C94F18312853288EF">
    <w:name w:val="6191542FABA3455C94F18312853288EF"/>
  </w:style>
  <w:style w:type="paragraph" w:customStyle="1" w:styleId="4B0A2BEDB9C54496B8D6629EB016A237">
    <w:name w:val="4B0A2BEDB9C54496B8D6629EB016A237"/>
  </w:style>
  <w:style w:type="paragraph" w:customStyle="1" w:styleId="64A00F5E792A4B57B47D23BB087F3BCC">
    <w:name w:val="64A00F5E792A4B57B47D23BB087F3BCC"/>
  </w:style>
  <w:style w:type="paragraph" w:customStyle="1" w:styleId="00823044F1F54783807848EE6DE4F832">
    <w:name w:val="00823044F1F54783807848EE6DE4F832"/>
  </w:style>
  <w:style w:type="paragraph" w:customStyle="1" w:styleId="01FF07F41CD04FCB8721256932852193">
    <w:name w:val="01FF07F41CD04FCB8721256932852193"/>
    <w:rsid w:val="00BF1132"/>
  </w:style>
  <w:style w:type="paragraph" w:customStyle="1" w:styleId="E0140CA9501B41EA9A0963D807E7D67C">
    <w:name w:val="E0140CA9501B41EA9A0963D807E7D67C"/>
    <w:rsid w:val="00BF1132"/>
  </w:style>
  <w:style w:type="paragraph" w:customStyle="1" w:styleId="06F72B60422C4B6EA4D1803DC7D061A1">
    <w:name w:val="06F72B60422C4B6EA4D1803DC7D061A1"/>
    <w:rsid w:val="00BF1132"/>
  </w:style>
  <w:style w:type="paragraph" w:customStyle="1" w:styleId="1B893E1A43D64B1380F16E2A5B5DB48C">
    <w:name w:val="1B893E1A43D64B1380F16E2A5B5DB48C"/>
    <w:rsid w:val="000F23A0"/>
  </w:style>
  <w:style w:type="paragraph" w:customStyle="1" w:styleId="4BB66769C0834D82A95E86D20D9CF73A">
    <w:name w:val="4BB66769C0834D82A95E86D20D9CF73A"/>
    <w:rsid w:val="00DB0039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15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E6C30F9CFE45AD908534D4FCACAEF0">
    <w:name w:val="14E6C30F9CFE45AD908534D4FCACAEF0"/>
  </w:style>
  <w:style w:type="paragraph" w:customStyle="1" w:styleId="5BF3F2A7F1114C1296F705AA3E665E81">
    <w:name w:val="5BF3F2A7F1114C1296F705AA3E665E81"/>
  </w:style>
  <w:style w:type="paragraph" w:customStyle="1" w:styleId="7E796593BF2D4AD8970DEE6F0757C3F3">
    <w:name w:val="7E796593BF2D4AD8970DEE6F0757C3F3"/>
  </w:style>
  <w:style w:type="paragraph" w:customStyle="1" w:styleId="FC0FD4858F3645D0BD6CD2976F788CBD">
    <w:name w:val="FC0FD4858F3645D0BD6CD2976F788CBD"/>
  </w:style>
  <w:style w:type="character" w:styleId="PlaceholderText">
    <w:name w:val="Placeholder Text"/>
    <w:basedOn w:val="DefaultParagraphFont"/>
    <w:uiPriority w:val="99"/>
    <w:semiHidden/>
    <w:rPr>
      <w:color w:val="595959" w:themeColor="text1" w:themeTint="A6"/>
    </w:rPr>
  </w:style>
  <w:style w:type="paragraph" w:customStyle="1" w:styleId="9D202B25FD9A4D07A860B412FB8321B8">
    <w:name w:val="9D202B25FD9A4D07A860B412FB8321B8"/>
  </w:style>
  <w:style w:type="paragraph" w:customStyle="1" w:styleId="E232B5FC61494F8B8F5ED9C09F9825F5">
    <w:name w:val="E232B5FC61494F8B8F5ED9C09F9825F5"/>
  </w:style>
  <w:style w:type="character" w:styleId="Emphasis">
    <w:name w:val="Emphasis"/>
    <w:basedOn w:val="DefaultParagraphFont"/>
    <w:uiPriority w:val="15"/>
    <w:qFormat/>
    <w:rPr>
      <w:b w:val="0"/>
      <w:i w:val="0"/>
      <w:iCs/>
      <w:color w:val="595959" w:themeColor="text1" w:themeTint="A6"/>
    </w:rPr>
  </w:style>
  <w:style w:type="paragraph" w:customStyle="1" w:styleId="8F18F4F5B3D24706B5458F6B380A012C">
    <w:name w:val="8F18F4F5B3D24706B5458F6B380A012C"/>
  </w:style>
  <w:style w:type="paragraph" w:customStyle="1" w:styleId="443A2652579B4B72A4C86EA2EC6E1F74">
    <w:name w:val="443A2652579B4B72A4C86EA2EC6E1F74"/>
  </w:style>
  <w:style w:type="paragraph" w:customStyle="1" w:styleId="36847A2E6E1547B39F472ECDD85771D4">
    <w:name w:val="36847A2E6E1547B39F472ECDD85771D4"/>
  </w:style>
  <w:style w:type="paragraph" w:customStyle="1" w:styleId="8AD22E4904274F37945CADC502F115BD">
    <w:name w:val="8AD22E4904274F37945CADC502F115BD"/>
  </w:style>
  <w:style w:type="paragraph" w:customStyle="1" w:styleId="F6E86D7772EC44068D6748B80CC4F7AD">
    <w:name w:val="F6E86D7772EC44068D6748B80CC4F7AD"/>
  </w:style>
  <w:style w:type="paragraph" w:customStyle="1" w:styleId="274316BEAF13412DA6FE7B8447F1AF94">
    <w:name w:val="274316BEAF13412DA6FE7B8447F1AF94"/>
  </w:style>
  <w:style w:type="paragraph" w:customStyle="1" w:styleId="4A8382C355D64EB296A8D2C4067448F8">
    <w:name w:val="4A8382C355D64EB296A8D2C4067448F8"/>
  </w:style>
  <w:style w:type="paragraph" w:customStyle="1" w:styleId="D8233B98207A4047882760817735CB2C">
    <w:name w:val="D8233B98207A4047882760817735CB2C"/>
  </w:style>
  <w:style w:type="paragraph" w:customStyle="1" w:styleId="6C3C6EAAAB66405A8B3DB1429B12A596">
    <w:name w:val="6C3C6EAAAB66405A8B3DB1429B12A596"/>
  </w:style>
  <w:style w:type="paragraph" w:customStyle="1" w:styleId="59772EBDE48C401A93E95CDF43E4C8F2">
    <w:name w:val="59772EBDE48C401A93E95CDF43E4C8F2"/>
  </w:style>
  <w:style w:type="paragraph" w:customStyle="1" w:styleId="9C6D36ECBC4F4A79B6D122959461FEEA">
    <w:name w:val="9C6D36ECBC4F4A79B6D122959461FEEA"/>
  </w:style>
  <w:style w:type="paragraph" w:customStyle="1" w:styleId="212C6E1724A24571B9EF682DA3CFD54C">
    <w:name w:val="212C6E1724A24571B9EF682DA3CFD54C"/>
  </w:style>
  <w:style w:type="paragraph" w:customStyle="1" w:styleId="93E2F65C28D443EE9891DE7746E62C86">
    <w:name w:val="93E2F65C28D443EE9891DE7746E62C86"/>
  </w:style>
  <w:style w:type="paragraph" w:customStyle="1" w:styleId="5A4DFE76457C427FA4C189CF1344F5EF">
    <w:name w:val="5A4DFE76457C427FA4C189CF1344F5EF"/>
  </w:style>
  <w:style w:type="paragraph" w:customStyle="1" w:styleId="CD4B3ED5CBC34F9EB9864F9BFDD1ACF5">
    <w:name w:val="CD4B3ED5CBC34F9EB9864F9BFDD1ACF5"/>
  </w:style>
  <w:style w:type="paragraph" w:customStyle="1" w:styleId="C34F3DA1A95E4589A2C4D9561314E906">
    <w:name w:val="C34F3DA1A95E4589A2C4D9561314E906"/>
  </w:style>
  <w:style w:type="paragraph" w:customStyle="1" w:styleId="BEBF54C3041D4CAFBB4B46917B449541">
    <w:name w:val="BEBF54C3041D4CAFBB4B46917B449541"/>
  </w:style>
  <w:style w:type="paragraph" w:customStyle="1" w:styleId="A5DB121BDC504C1299BF63B224F56F95">
    <w:name w:val="A5DB121BDC504C1299BF63B224F56F95"/>
  </w:style>
  <w:style w:type="paragraph" w:customStyle="1" w:styleId="2AB4EF28C8C0451BA52721634C268076">
    <w:name w:val="2AB4EF28C8C0451BA52721634C268076"/>
  </w:style>
  <w:style w:type="paragraph" w:customStyle="1" w:styleId="E25CE50E34604690B64851CF11EE39D6">
    <w:name w:val="E25CE50E34604690B64851CF11EE39D6"/>
  </w:style>
  <w:style w:type="paragraph" w:customStyle="1" w:styleId="7BA19EA9CAA54F7CA87F5716E562AAB3">
    <w:name w:val="7BA19EA9CAA54F7CA87F5716E562AAB3"/>
  </w:style>
  <w:style w:type="paragraph" w:customStyle="1" w:styleId="19E115C6C5FE4AD6A9E9ABAA17BE5DBA">
    <w:name w:val="19E115C6C5FE4AD6A9E9ABAA17BE5DBA"/>
  </w:style>
  <w:style w:type="paragraph" w:customStyle="1" w:styleId="0045EF51EED0476F86DFB5E86FAFDD7F">
    <w:name w:val="0045EF51EED0476F86DFB5E86FAFDD7F"/>
  </w:style>
  <w:style w:type="paragraph" w:customStyle="1" w:styleId="1D67D7C8C04E4D909596263652D232E8">
    <w:name w:val="1D67D7C8C04E4D909596263652D232E8"/>
  </w:style>
  <w:style w:type="paragraph" w:customStyle="1" w:styleId="675D15547EFF4905BF3FF3380B080C83">
    <w:name w:val="675D15547EFF4905BF3FF3380B080C83"/>
  </w:style>
  <w:style w:type="paragraph" w:customStyle="1" w:styleId="357493665F024A2C896033569D40300D">
    <w:name w:val="357493665F024A2C896033569D40300D"/>
  </w:style>
  <w:style w:type="paragraph" w:customStyle="1" w:styleId="6191542FABA3455C94F18312853288EF">
    <w:name w:val="6191542FABA3455C94F18312853288EF"/>
  </w:style>
  <w:style w:type="paragraph" w:customStyle="1" w:styleId="4B0A2BEDB9C54496B8D6629EB016A237">
    <w:name w:val="4B0A2BEDB9C54496B8D6629EB016A237"/>
  </w:style>
  <w:style w:type="paragraph" w:customStyle="1" w:styleId="64A00F5E792A4B57B47D23BB087F3BCC">
    <w:name w:val="64A00F5E792A4B57B47D23BB087F3BCC"/>
  </w:style>
  <w:style w:type="paragraph" w:customStyle="1" w:styleId="00823044F1F54783807848EE6DE4F832">
    <w:name w:val="00823044F1F54783807848EE6DE4F832"/>
  </w:style>
  <w:style w:type="paragraph" w:customStyle="1" w:styleId="01FF07F41CD04FCB8721256932852193">
    <w:name w:val="01FF07F41CD04FCB8721256932852193"/>
    <w:rsid w:val="00BF1132"/>
  </w:style>
  <w:style w:type="paragraph" w:customStyle="1" w:styleId="E0140CA9501B41EA9A0963D807E7D67C">
    <w:name w:val="E0140CA9501B41EA9A0963D807E7D67C"/>
    <w:rsid w:val="00BF1132"/>
  </w:style>
  <w:style w:type="paragraph" w:customStyle="1" w:styleId="06F72B60422C4B6EA4D1803DC7D061A1">
    <w:name w:val="06F72B60422C4B6EA4D1803DC7D061A1"/>
    <w:rsid w:val="00BF1132"/>
  </w:style>
  <w:style w:type="paragraph" w:customStyle="1" w:styleId="1B893E1A43D64B1380F16E2A5B5DB48C">
    <w:name w:val="1B893E1A43D64B1380F16E2A5B5DB48C"/>
    <w:rsid w:val="000F23A0"/>
  </w:style>
  <w:style w:type="paragraph" w:customStyle="1" w:styleId="4BB66769C0834D82A95E86D20D9CF73A">
    <w:name w:val="4BB66769C0834D82A95E86D20D9CF73A"/>
    <w:rsid w:val="00DB0039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minutes.dotx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keywords>The monthly SWCRW meeting was</cp:keywords>
  <dc:description>The motion to approve the minutes was made by ________________________ and seconded by _________________________. The motion passed. 
A motion to approve the treasurer’s report was made by _______________________ and seconded by _________________________.  The motion passed.</dc:description>
  <cp:lastModifiedBy>fcadm</cp:lastModifiedBy>
  <cp:revision>2</cp:revision>
  <cp:lastPrinted>2018-06-11T17:49:00Z</cp:lastPrinted>
  <dcterms:created xsi:type="dcterms:W3CDTF">2019-03-03T19:04:00Z</dcterms:created>
  <dcterms:modified xsi:type="dcterms:W3CDTF">2019-03-03T19:04:00Z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2017-11-22T08:48:41.6502326Z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