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00F70" w14:textId="77777777" w:rsidR="00E43369" w:rsidRPr="00E43369" w:rsidRDefault="00E610B7" w:rsidP="00E43369">
      <w:pPr>
        <w:pStyle w:val="Heading1"/>
        <w:rPr>
          <w:b w:val="0"/>
          <w:i w:val="0"/>
          <w:sz w:val="24"/>
          <w:szCs w:val="24"/>
        </w:rPr>
      </w:pPr>
      <w:bookmarkStart w:id="0" w:name="_GoBack"/>
      <w:bookmarkEnd w:id="0"/>
      <w:r w:rsidRPr="002826EF">
        <w:rPr>
          <w:noProof/>
        </w:rPr>
        <w:drawing>
          <wp:inline distT="0" distB="0" distL="0" distR="0" wp14:anchorId="2D762DD2" wp14:editId="5E331801">
            <wp:extent cx="1133475" cy="8399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046" cy="85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6DE7E" w14:textId="410CF04A" w:rsidR="00275260" w:rsidRDefault="00FC5E2F" w:rsidP="00E43369">
      <w:pPr>
        <w:pStyle w:val="Heading1"/>
        <w:rPr>
          <w:sz w:val="24"/>
          <w:szCs w:val="24"/>
        </w:rPr>
      </w:pPr>
      <w:r w:rsidRPr="00293A00">
        <w:rPr>
          <w:sz w:val="24"/>
          <w:szCs w:val="24"/>
        </w:rPr>
        <w:t>Southwest Conservative Republican Women</w:t>
      </w:r>
      <w:r w:rsidR="00E4336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Meeting minutes:"/>
          <w:tag w:val="Meeting minutes:"/>
          <w:id w:val="1780671977"/>
          <w:placeholder>
            <w:docPart w:val="5BF3F2A7F1114C1296F705AA3E665E81"/>
          </w:placeholder>
          <w:temporary/>
          <w:showingPlcHdr/>
        </w:sdtPr>
        <w:sdtEndPr/>
        <w:sdtContent>
          <w:r w:rsidR="00275260" w:rsidRPr="00293A00">
            <w:rPr>
              <w:sz w:val="24"/>
              <w:szCs w:val="24"/>
            </w:rPr>
            <w:t>Meeting Minutes</w:t>
          </w:r>
        </w:sdtContent>
      </w:sdt>
    </w:p>
    <w:p w14:paraId="436454D1" w14:textId="5165060D" w:rsidR="00293A00" w:rsidRPr="00445BB9" w:rsidRDefault="0046522C" w:rsidP="00E43369">
      <w:pPr>
        <w:spacing w:after="0"/>
        <w:ind w:left="0"/>
        <w:jc w:val="center"/>
        <w:rPr>
          <w:sz w:val="22"/>
          <w:szCs w:val="22"/>
        </w:rPr>
      </w:pPr>
      <w:sdt>
        <w:sdtPr>
          <w:rPr>
            <w:sz w:val="22"/>
            <w:szCs w:val="22"/>
          </w:rPr>
          <w:alias w:val="Minutes submitted by:"/>
          <w:tag w:val="Minutes submitted by:"/>
          <w:id w:val="915436728"/>
          <w:placeholder>
            <w:docPart w:val="06F72B60422C4B6EA4D1803DC7D061A1"/>
          </w:placeholder>
          <w:temporary/>
          <w:showingPlcHdr/>
        </w:sdtPr>
        <w:sdtEndPr/>
        <w:sdtContent>
          <w:r w:rsidR="00293A00" w:rsidRPr="00445BB9">
            <w:rPr>
              <w:sz w:val="22"/>
              <w:szCs w:val="22"/>
            </w:rPr>
            <w:t>Minutes submitted by</w:t>
          </w:r>
        </w:sdtContent>
      </w:sdt>
      <w:r w:rsidR="00293A00" w:rsidRPr="00445BB9">
        <w:rPr>
          <w:sz w:val="22"/>
          <w:szCs w:val="22"/>
        </w:rPr>
        <w:t>:</w:t>
      </w:r>
      <w:r w:rsidR="000F5993">
        <w:rPr>
          <w:sz w:val="22"/>
          <w:szCs w:val="22"/>
        </w:rPr>
        <w:t xml:space="preserve">  </w:t>
      </w:r>
      <w:r w:rsidR="000F5993" w:rsidRPr="000F5993">
        <w:rPr>
          <w:b/>
          <w:color w:val="4F81BD" w:themeColor="accent1"/>
          <w:sz w:val="22"/>
          <w:szCs w:val="22"/>
        </w:rPr>
        <w:t xml:space="preserve">Sharon </w:t>
      </w:r>
      <w:proofErr w:type="spellStart"/>
      <w:r w:rsidR="000F5993" w:rsidRPr="000F5993">
        <w:rPr>
          <w:b/>
          <w:color w:val="4F81BD" w:themeColor="accent1"/>
          <w:sz w:val="22"/>
          <w:szCs w:val="22"/>
        </w:rPr>
        <w:t>Sykora</w:t>
      </w:r>
      <w:proofErr w:type="spellEnd"/>
    </w:p>
    <w:p w14:paraId="09493C82" w14:textId="37BCC2F9" w:rsidR="00554276" w:rsidRPr="00042ED1" w:rsidRDefault="00293A00" w:rsidP="00B55324">
      <w:pPr>
        <w:pStyle w:val="ListNumber"/>
        <w:spacing w:after="120" w:line="240" w:lineRule="auto"/>
        <w:rPr>
          <w:rFonts w:cstheme="minorHAnsi"/>
          <w:sz w:val="22"/>
          <w:szCs w:val="22"/>
        </w:rPr>
      </w:pPr>
      <w:r w:rsidRPr="00042ED1">
        <w:rPr>
          <w:rFonts w:eastAsiaTheme="majorEastAsia" w:cstheme="minorHAnsi"/>
          <w:sz w:val="22"/>
          <w:szCs w:val="22"/>
        </w:rPr>
        <w:t>Call to Order:</w:t>
      </w:r>
      <w:r w:rsidR="00BF5789" w:rsidRPr="00042ED1">
        <w:rPr>
          <w:rFonts w:eastAsiaTheme="majorEastAsia" w:cstheme="minorHAnsi"/>
          <w:sz w:val="22"/>
          <w:szCs w:val="22"/>
        </w:rPr>
        <w:t xml:space="preserve"> </w:t>
      </w:r>
      <w:r w:rsidR="00BF5789" w:rsidRPr="00042ED1">
        <w:rPr>
          <w:rFonts w:eastAsiaTheme="majorEastAsia" w:cstheme="minorHAnsi"/>
          <w:color w:val="4F81BD" w:themeColor="accent1"/>
          <w:sz w:val="22"/>
          <w:szCs w:val="22"/>
        </w:rPr>
        <w:t xml:space="preserve"> By </w:t>
      </w:r>
      <w:r w:rsidR="00DD48DD" w:rsidRPr="00042ED1">
        <w:rPr>
          <w:rFonts w:eastAsiaTheme="majorEastAsia" w:cstheme="minorHAnsi"/>
          <w:color w:val="4F81BD" w:themeColor="accent1"/>
          <w:sz w:val="22"/>
          <w:szCs w:val="22"/>
        </w:rPr>
        <w:t>Rita Hillman Olson</w:t>
      </w:r>
    </w:p>
    <w:p w14:paraId="59A302F1" w14:textId="4FBBBB8D" w:rsidR="00D50D23" w:rsidRPr="00042ED1" w:rsidRDefault="0046522C" w:rsidP="00B55324">
      <w:pPr>
        <w:spacing w:after="120" w:line="240" w:lineRule="auto"/>
        <w:ind w:left="0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alias w:val="Enter facilitator name:"/>
          <w:tag w:val="Enter facilitator name:"/>
          <w:id w:val="-28566333"/>
          <w:placeholder>
            <w:docPart w:val="9D202B25FD9A4D07A860B412FB8321B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 w:multiLine="1"/>
        </w:sdtPr>
        <w:sdtEndPr>
          <w:rPr>
            <w:rStyle w:val="Emphasis"/>
            <w:iCs/>
            <w:color w:val="595959" w:themeColor="text1" w:themeTint="A6"/>
          </w:rPr>
        </w:sdtEndPr>
        <w:sdtContent>
          <w:r w:rsidR="000E2DB9" w:rsidRPr="00042ED1">
            <w:rPr>
              <w:rFonts w:cstheme="minorHAnsi"/>
              <w:sz w:val="22"/>
              <w:szCs w:val="22"/>
            </w:rPr>
            <w:t>The monthly SWCRW meeting was</w:t>
          </w:r>
        </w:sdtContent>
      </w:sdt>
      <w:r w:rsidR="00974E0C" w:rsidRPr="00042ED1">
        <w:rPr>
          <w:rStyle w:val="Emphasis"/>
          <w:rFonts w:cstheme="minorHAnsi"/>
          <w:sz w:val="22"/>
          <w:szCs w:val="22"/>
        </w:rPr>
        <w:t xml:space="preserve"> </w:t>
      </w:r>
      <w:r w:rsidR="00293A00" w:rsidRPr="00042ED1">
        <w:rPr>
          <w:rFonts w:cstheme="minorHAnsi"/>
          <w:sz w:val="22"/>
          <w:szCs w:val="22"/>
        </w:rPr>
        <w:t xml:space="preserve">called to order </w:t>
      </w:r>
      <w:sdt>
        <w:sdtPr>
          <w:rPr>
            <w:rFonts w:cstheme="minorHAnsi"/>
            <w:sz w:val="22"/>
            <w:szCs w:val="22"/>
          </w:rPr>
          <w:alias w:val="Enter paragraph text:"/>
          <w:tag w:val="Enter paragraph text:"/>
          <w:id w:val="-1182578516"/>
          <w:placeholder>
            <w:docPart w:val="443A2652579B4B72A4C86EA2EC6E1F74"/>
          </w:placeholder>
          <w:temporary/>
          <w:showingPlcHdr/>
        </w:sdtPr>
        <w:sdtEndPr/>
        <w:sdtContent>
          <w:r w:rsidR="00D50D23" w:rsidRPr="00042ED1">
            <w:rPr>
              <w:rFonts w:cstheme="minorHAnsi"/>
              <w:sz w:val="22"/>
              <w:szCs w:val="22"/>
            </w:rPr>
            <w:t>at</w:t>
          </w:r>
        </w:sdtContent>
      </w:sdt>
      <w:r w:rsidR="00D50D23" w:rsidRPr="00042ED1">
        <w:rPr>
          <w:rFonts w:cstheme="minorHAnsi"/>
          <w:sz w:val="22"/>
          <w:szCs w:val="22"/>
        </w:rPr>
        <w:t xml:space="preserve"> </w:t>
      </w:r>
      <w:r w:rsidR="000F5993" w:rsidRPr="00042ED1">
        <w:rPr>
          <w:rFonts w:cstheme="minorHAnsi"/>
          <w:b/>
          <w:color w:val="4F81BD" w:themeColor="accent1"/>
          <w:sz w:val="22"/>
          <w:szCs w:val="22"/>
        </w:rPr>
        <w:t>9:</w:t>
      </w:r>
      <w:r w:rsidR="0019417D" w:rsidRPr="00042ED1">
        <w:rPr>
          <w:rFonts w:cstheme="minorHAnsi"/>
          <w:b/>
          <w:color w:val="4F81BD" w:themeColor="accent1"/>
          <w:sz w:val="22"/>
          <w:szCs w:val="22"/>
        </w:rPr>
        <w:t>0</w:t>
      </w:r>
      <w:r w:rsidR="00DD48DD" w:rsidRPr="00042ED1">
        <w:rPr>
          <w:rFonts w:cstheme="minorHAnsi"/>
          <w:b/>
          <w:color w:val="4F81BD" w:themeColor="accent1"/>
          <w:sz w:val="22"/>
          <w:szCs w:val="22"/>
        </w:rPr>
        <w:t>3</w:t>
      </w:r>
      <w:r w:rsidR="00FC5E2F" w:rsidRPr="00042ED1">
        <w:rPr>
          <w:rFonts w:cstheme="minorHAnsi"/>
          <w:b/>
          <w:color w:val="4F81BD" w:themeColor="accent1"/>
          <w:sz w:val="22"/>
          <w:szCs w:val="22"/>
        </w:rPr>
        <w:t xml:space="preserve"> </w:t>
      </w:r>
      <w:r w:rsidR="00A70E3B" w:rsidRPr="00042ED1">
        <w:rPr>
          <w:rFonts w:cstheme="minorHAnsi"/>
          <w:sz w:val="22"/>
          <w:szCs w:val="22"/>
        </w:rPr>
        <w:t>a</w:t>
      </w:r>
      <w:r w:rsidR="00375135" w:rsidRPr="00042ED1">
        <w:rPr>
          <w:rFonts w:cstheme="minorHAnsi"/>
          <w:sz w:val="22"/>
          <w:szCs w:val="22"/>
        </w:rPr>
        <w:t>.</w:t>
      </w:r>
      <w:r w:rsidR="00A70E3B" w:rsidRPr="00042ED1">
        <w:rPr>
          <w:rFonts w:cstheme="minorHAnsi"/>
          <w:sz w:val="22"/>
          <w:szCs w:val="22"/>
        </w:rPr>
        <w:t>m</w:t>
      </w:r>
      <w:r w:rsidR="00375135" w:rsidRPr="00042ED1">
        <w:rPr>
          <w:rFonts w:cstheme="minorHAnsi"/>
          <w:sz w:val="22"/>
          <w:szCs w:val="22"/>
        </w:rPr>
        <w:t>.</w:t>
      </w:r>
      <w:r w:rsidR="00D50D23" w:rsidRPr="00042ED1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alias w:val="Enter paragraph text:"/>
          <w:tag w:val="Enter paragraph text:"/>
          <w:id w:val="1841049215"/>
          <w:placeholder>
            <w:docPart w:val="8AD22E4904274F37945CADC502F115BD"/>
          </w:placeholder>
          <w:temporary/>
          <w:showingPlcHdr/>
        </w:sdtPr>
        <w:sdtEndPr/>
        <w:sdtContent>
          <w:r w:rsidR="00D50D23" w:rsidRPr="00042ED1">
            <w:rPr>
              <w:rFonts w:cstheme="minorHAnsi"/>
              <w:sz w:val="22"/>
              <w:szCs w:val="22"/>
            </w:rPr>
            <w:t>on</w:t>
          </w:r>
        </w:sdtContent>
      </w:sdt>
      <w:r w:rsidR="00D50D23" w:rsidRPr="00042ED1">
        <w:rPr>
          <w:rFonts w:cstheme="minorHAnsi"/>
          <w:sz w:val="22"/>
          <w:szCs w:val="22"/>
        </w:rPr>
        <w:t xml:space="preserve"> </w:t>
      </w:r>
      <w:r w:rsidR="00DD48DD" w:rsidRPr="00042ED1">
        <w:rPr>
          <w:rFonts w:cstheme="minorHAnsi"/>
          <w:b/>
          <w:color w:val="4F81BD" w:themeColor="accent1"/>
          <w:sz w:val="22"/>
          <w:szCs w:val="22"/>
        </w:rPr>
        <w:t>4/4</w:t>
      </w:r>
      <w:r w:rsidR="00FC5E2F" w:rsidRPr="00042ED1">
        <w:rPr>
          <w:rFonts w:cstheme="minorHAnsi"/>
          <w:b/>
          <w:color w:val="4F81BD" w:themeColor="accent1"/>
          <w:sz w:val="22"/>
          <w:szCs w:val="22"/>
        </w:rPr>
        <w:t>/</w:t>
      </w:r>
      <w:r w:rsidR="000F5993" w:rsidRPr="00042ED1">
        <w:rPr>
          <w:rFonts w:cstheme="minorHAnsi"/>
          <w:b/>
          <w:color w:val="4F81BD" w:themeColor="accent1"/>
          <w:sz w:val="22"/>
          <w:szCs w:val="22"/>
        </w:rPr>
        <w:t>2020</w:t>
      </w:r>
      <w:r w:rsidR="00D50D23" w:rsidRPr="00042ED1">
        <w:rPr>
          <w:rFonts w:cstheme="minorHAnsi"/>
          <w:sz w:val="22"/>
          <w:szCs w:val="22"/>
        </w:rPr>
        <w:t xml:space="preserve"> </w:t>
      </w:r>
      <w:r w:rsidR="00DD48DD" w:rsidRPr="00042ED1">
        <w:rPr>
          <w:rFonts w:cstheme="minorHAnsi"/>
          <w:sz w:val="22"/>
          <w:szCs w:val="22"/>
        </w:rPr>
        <w:t>held ONLINE</w:t>
      </w:r>
      <w:r w:rsidR="00293A00" w:rsidRPr="00042ED1">
        <w:rPr>
          <w:rFonts w:cstheme="minorHAnsi"/>
          <w:sz w:val="22"/>
          <w:szCs w:val="22"/>
        </w:rPr>
        <w:t>.</w:t>
      </w:r>
    </w:p>
    <w:p w14:paraId="36B59895" w14:textId="06F291B2" w:rsidR="00FC5E2F" w:rsidRPr="00042ED1" w:rsidRDefault="00293A00" w:rsidP="00B55324">
      <w:pPr>
        <w:pStyle w:val="ListNumber"/>
        <w:spacing w:after="120" w:line="240" w:lineRule="auto"/>
        <w:rPr>
          <w:rFonts w:cstheme="minorHAnsi"/>
          <w:sz w:val="22"/>
          <w:szCs w:val="22"/>
        </w:rPr>
      </w:pPr>
      <w:r w:rsidRPr="00042ED1">
        <w:rPr>
          <w:rFonts w:eastAsiaTheme="majorEastAsia" w:cstheme="minorHAnsi"/>
          <w:sz w:val="22"/>
          <w:szCs w:val="22"/>
        </w:rPr>
        <w:t>Open Ceremonies:</w:t>
      </w:r>
    </w:p>
    <w:p w14:paraId="675F376B" w14:textId="71A50F09" w:rsidR="00B853F9" w:rsidRPr="00042ED1" w:rsidRDefault="00DD48DD" w:rsidP="00B55324">
      <w:pPr>
        <w:pStyle w:val="ListNumber"/>
        <w:numPr>
          <w:ilvl w:val="0"/>
          <w:numId w:val="0"/>
        </w:numPr>
        <w:spacing w:after="120" w:line="240" w:lineRule="auto"/>
        <w:rPr>
          <w:rFonts w:cstheme="minorHAnsi"/>
          <w:b w:val="0"/>
          <w:sz w:val="22"/>
          <w:szCs w:val="22"/>
        </w:rPr>
      </w:pPr>
      <w:r w:rsidRPr="00042ED1">
        <w:rPr>
          <w:rFonts w:cstheme="minorHAnsi"/>
          <w:b w:val="0"/>
          <w:sz w:val="22"/>
          <w:szCs w:val="22"/>
        </w:rPr>
        <w:t xml:space="preserve">Included </w:t>
      </w:r>
      <w:r w:rsidR="00293A00" w:rsidRPr="00042ED1">
        <w:rPr>
          <w:rFonts w:cstheme="minorHAnsi"/>
          <w:b w:val="0"/>
          <w:sz w:val="22"/>
          <w:szCs w:val="22"/>
        </w:rPr>
        <w:t xml:space="preserve">Invocation and </w:t>
      </w:r>
      <w:r w:rsidRPr="00042ED1">
        <w:rPr>
          <w:rFonts w:cstheme="minorHAnsi"/>
          <w:b w:val="0"/>
          <w:sz w:val="22"/>
          <w:szCs w:val="22"/>
        </w:rPr>
        <w:t>Pledge of A</w:t>
      </w:r>
      <w:r w:rsidR="00293A00" w:rsidRPr="00042ED1">
        <w:rPr>
          <w:rFonts w:cstheme="minorHAnsi"/>
          <w:b w:val="0"/>
          <w:sz w:val="22"/>
          <w:szCs w:val="22"/>
        </w:rPr>
        <w:t>llegiance, introduction of new members and guests</w:t>
      </w:r>
      <w:r w:rsidRPr="00042ED1">
        <w:rPr>
          <w:rFonts w:cstheme="minorHAnsi"/>
          <w:b w:val="0"/>
          <w:sz w:val="22"/>
          <w:szCs w:val="22"/>
        </w:rPr>
        <w:t xml:space="preserve">. Requested to send </w:t>
      </w:r>
      <w:r w:rsidR="00293A00" w:rsidRPr="00042ED1">
        <w:rPr>
          <w:rFonts w:cstheme="minorHAnsi"/>
          <w:b w:val="0"/>
          <w:sz w:val="22"/>
          <w:szCs w:val="22"/>
        </w:rPr>
        <w:t>volunteer hours</w:t>
      </w:r>
      <w:r w:rsidRPr="00042ED1">
        <w:rPr>
          <w:rFonts w:cstheme="minorHAnsi"/>
          <w:b w:val="0"/>
          <w:sz w:val="22"/>
          <w:szCs w:val="22"/>
        </w:rPr>
        <w:t xml:space="preserve"> and membership interest to info@SWCRW.org</w:t>
      </w:r>
      <w:r w:rsidR="00293A00" w:rsidRPr="00042ED1">
        <w:rPr>
          <w:rFonts w:cstheme="minorHAnsi"/>
          <w:b w:val="0"/>
          <w:sz w:val="22"/>
          <w:szCs w:val="22"/>
        </w:rPr>
        <w:t xml:space="preserve">. </w:t>
      </w:r>
      <w:r w:rsidRPr="00042ED1">
        <w:rPr>
          <w:rFonts w:cstheme="minorHAnsi"/>
          <w:b w:val="0"/>
          <w:sz w:val="22"/>
          <w:szCs w:val="22"/>
        </w:rPr>
        <w:t xml:space="preserve"> Celebrated Member birthdays from January through April.</w:t>
      </w:r>
    </w:p>
    <w:p w14:paraId="643EB95E" w14:textId="7EAB8B2E" w:rsidR="00DD48DD" w:rsidRPr="00042ED1" w:rsidRDefault="00DD48DD" w:rsidP="00B55324">
      <w:pPr>
        <w:pStyle w:val="ListNumber"/>
        <w:spacing w:after="120" w:line="240" w:lineRule="auto"/>
        <w:rPr>
          <w:rFonts w:cstheme="minorHAnsi"/>
          <w:b w:val="0"/>
          <w:sz w:val="22"/>
          <w:szCs w:val="22"/>
        </w:rPr>
      </w:pPr>
      <w:r w:rsidRPr="00042ED1">
        <w:rPr>
          <w:rFonts w:cstheme="minorHAnsi"/>
          <w:b w:val="0"/>
          <w:sz w:val="22"/>
          <w:szCs w:val="22"/>
        </w:rPr>
        <w:t>Shared the Constitutional Quiz &amp; Answer</w:t>
      </w:r>
    </w:p>
    <w:p w14:paraId="118800C1" w14:textId="109BB79A" w:rsidR="0015180F" w:rsidRPr="00042ED1" w:rsidRDefault="00293A00" w:rsidP="00B55324">
      <w:pPr>
        <w:pStyle w:val="ListNumber"/>
        <w:spacing w:after="120" w:line="240" w:lineRule="auto"/>
        <w:rPr>
          <w:rFonts w:cstheme="minorHAnsi"/>
          <w:sz w:val="22"/>
          <w:szCs w:val="22"/>
        </w:rPr>
      </w:pPr>
      <w:r w:rsidRPr="00042ED1">
        <w:rPr>
          <w:rFonts w:cstheme="minorHAnsi"/>
          <w:sz w:val="22"/>
          <w:szCs w:val="22"/>
        </w:rPr>
        <w:t>Club Business</w:t>
      </w:r>
    </w:p>
    <w:p w14:paraId="0ED44E74" w14:textId="3E509D1D" w:rsidR="00B55324" w:rsidRPr="00042ED1" w:rsidRDefault="00DD48DD" w:rsidP="00B55324">
      <w:pPr>
        <w:pStyle w:val="ListNumber2"/>
        <w:numPr>
          <w:ilvl w:val="0"/>
          <w:numId w:val="0"/>
        </w:numPr>
        <w:spacing w:after="120" w:line="240" w:lineRule="auto"/>
        <w:rPr>
          <w:rFonts w:cstheme="minorHAnsi"/>
          <w:sz w:val="22"/>
          <w:szCs w:val="22"/>
        </w:rPr>
      </w:pPr>
      <w:r w:rsidRPr="00042ED1">
        <w:rPr>
          <w:rFonts w:cstheme="minorHAnsi"/>
          <w:sz w:val="22"/>
          <w:szCs w:val="22"/>
        </w:rPr>
        <w:t>Defined the 4</w:t>
      </w:r>
      <w:r w:rsidRPr="00042ED1">
        <w:rPr>
          <w:rFonts w:cstheme="minorHAnsi"/>
          <w:sz w:val="22"/>
          <w:szCs w:val="22"/>
          <w:vertAlign w:val="superscript"/>
        </w:rPr>
        <w:t>th</w:t>
      </w:r>
      <w:r w:rsidRPr="00042ED1">
        <w:rPr>
          <w:rFonts w:cstheme="minorHAnsi"/>
          <w:sz w:val="22"/>
          <w:szCs w:val="22"/>
        </w:rPr>
        <w:t xml:space="preserve"> “</w:t>
      </w:r>
      <w:r w:rsidRPr="00042ED1">
        <w:rPr>
          <w:rFonts w:cstheme="minorHAnsi"/>
          <w:b/>
          <w:sz w:val="22"/>
          <w:szCs w:val="22"/>
        </w:rPr>
        <w:t>E</w:t>
      </w:r>
      <w:r w:rsidRPr="00042ED1">
        <w:rPr>
          <w:rFonts w:cstheme="minorHAnsi"/>
          <w:sz w:val="22"/>
          <w:szCs w:val="22"/>
        </w:rPr>
        <w:t>” for the club to be “</w:t>
      </w:r>
      <w:r w:rsidRPr="00042ED1">
        <w:rPr>
          <w:rFonts w:cstheme="minorHAnsi"/>
          <w:b/>
          <w:sz w:val="22"/>
          <w:szCs w:val="22"/>
        </w:rPr>
        <w:t>Encourage</w:t>
      </w:r>
      <w:r w:rsidRPr="00042ED1">
        <w:rPr>
          <w:rFonts w:cstheme="minorHAnsi"/>
          <w:sz w:val="22"/>
          <w:szCs w:val="22"/>
        </w:rPr>
        <w:t>” – We ask that members reach out to others to see how they are doing and if they need anything</w:t>
      </w:r>
    </w:p>
    <w:p w14:paraId="57A47252" w14:textId="1B0B5225" w:rsidR="00DE36FA" w:rsidRPr="00042ED1" w:rsidRDefault="00DE36FA" w:rsidP="00B55324">
      <w:pPr>
        <w:pStyle w:val="ListNumber2"/>
        <w:numPr>
          <w:ilvl w:val="0"/>
          <w:numId w:val="0"/>
        </w:numPr>
        <w:spacing w:after="120" w:line="240" w:lineRule="auto"/>
        <w:rPr>
          <w:rFonts w:cstheme="minorHAnsi"/>
          <w:sz w:val="22"/>
          <w:szCs w:val="22"/>
        </w:rPr>
      </w:pPr>
      <w:r w:rsidRPr="00042ED1">
        <w:rPr>
          <w:rFonts w:cstheme="minorHAnsi"/>
          <w:sz w:val="22"/>
          <w:szCs w:val="22"/>
        </w:rPr>
        <w:t xml:space="preserve">The CD2 Candidate forum is back but ONLINE scheduled for </w:t>
      </w:r>
      <w:r w:rsidRPr="00042ED1">
        <w:rPr>
          <w:rFonts w:cstheme="minorHAnsi"/>
          <w:b/>
          <w:color w:val="4F81BD" w:themeColor="accent1"/>
          <w:sz w:val="22"/>
          <w:szCs w:val="22"/>
        </w:rPr>
        <w:t>Tuesday, 4/21/2020 at 7PM</w:t>
      </w:r>
      <w:r w:rsidRPr="00042ED1">
        <w:rPr>
          <w:rFonts w:cstheme="minorHAnsi"/>
          <w:sz w:val="22"/>
          <w:szCs w:val="22"/>
        </w:rPr>
        <w:t>.  Announcement email coming soon.</w:t>
      </w:r>
    </w:p>
    <w:p w14:paraId="4D3F099C" w14:textId="492F4238" w:rsidR="00963A2F" w:rsidRPr="00042ED1" w:rsidRDefault="00375135" w:rsidP="00B55324">
      <w:pPr>
        <w:pStyle w:val="ListNumber2"/>
        <w:numPr>
          <w:ilvl w:val="0"/>
          <w:numId w:val="0"/>
        </w:numPr>
        <w:spacing w:after="120" w:line="240" w:lineRule="auto"/>
        <w:rPr>
          <w:rFonts w:cstheme="minorHAnsi"/>
          <w:sz w:val="22"/>
          <w:szCs w:val="22"/>
        </w:rPr>
      </w:pPr>
      <w:r w:rsidRPr="00042ED1">
        <w:rPr>
          <w:rFonts w:cstheme="minorHAnsi"/>
          <w:sz w:val="22"/>
          <w:szCs w:val="22"/>
        </w:rPr>
        <w:t xml:space="preserve">Next </w:t>
      </w:r>
      <w:r w:rsidR="00963A2F" w:rsidRPr="00042ED1">
        <w:rPr>
          <w:rFonts w:cstheme="minorHAnsi"/>
          <w:sz w:val="22"/>
          <w:szCs w:val="22"/>
        </w:rPr>
        <w:t xml:space="preserve">Executive </w:t>
      </w:r>
      <w:r w:rsidRPr="00042ED1">
        <w:rPr>
          <w:rFonts w:cstheme="minorHAnsi"/>
          <w:sz w:val="22"/>
          <w:szCs w:val="22"/>
        </w:rPr>
        <w:t>B</w:t>
      </w:r>
      <w:r w:rsidR="00963A2F" w:rsidRPr="00042ED1">
        <w:rPr>
          <w:rFonts w:cstheme="minorHAnsi"/>
          <w:sz w:val="22"/>
          <w:szCs w:val="22"/>
        </w:rPr>
        <w:t xml:space="preserve">oard </w:t>
      </w:r>
      <w:r w:rsidRPr="00042ED1">
        <w:rPr>
          <w:rFonts w:cstheme="minorHAnsi"/>
          <w:sz w:val="22"/>
          <w:szCs w:val="22"/>
        </w:rPr>
        <w:t>M</w:t>
      </w:r>
      <w:r w:rsidR="00963A2F" w:rsidRPr="00042ED1">
        <w:rPr>
          <w:rFonts w:cstheme="minorHAnsi"/>
          <w:sz w:val="22"/>
          <w:szCs w:val="22"/>
        </w:rPr>
        <w:t xml:space="preserve">eeting: </w:t>
      </w:r>
      <w:r w:rsidR="00DE36FA" w:rsidRPr="00042ED1">
        <w:rPr>
          <w:rFonts w:cstheme="minorHAnsi"/>
          <w:b/>
          <w:color w:val="4F81BD" w:themeColor="accent1"/>
          <w:sz w:val="22"/>
          <w:szCs w:val="22"/>
        </w:rPr>
        <w:t>Thursday, 4</w:t>
      </w:r>
      <w:r w:rsidR="00B55324" w:rsidRPr="00042ED1">
        <w:rPr>
          <w:rFonts w:cstheme="minorHAnsi"/>
          <w:b/>
          <w:color w:val="4F81BD" w:themeColor="accent1"/>
          <w:sz w:val="22"/>
          <w:szCs w:val="22"/>
        </w:rPr>
        <w:t>/2</w:t>
      </w:r>
      <w:r w:rsidR="00DE36FA" w:rsidRPr="00042ED1">
        <w:rPr>
          <w:rFonts w:cstheme="minorHAnsi"/>
          <w:b/>
          <w:color w:val="4F81BD" w:themeColor="accent1"/>
          <w:sz w:val="22"/>
          <w:szCs w:val="22"/>
        </w:rPr>
        <w:t>3</w:t>
      </w:r>
      <w:r w:rsidR="00B55324" w:rsidRPr="00042ED1">
        <w:rPr>
          <w:rFonts w:cstheme="minorHAnsi"/>
          <w:b/>
          <w:color w:val="4F81BD" w:themeColor="accent1"/>
          <w:sz w:val="22"/>
          <w:szCs w:val="22"/>
        </w:rPr>
        <w:t>/2020</w:t>
      </w:r>
      <w:r w:rsidR="00DE36FA" w:rsidRPr="00042ED1">
        <w:rPr>
          <w:rFonts w:cstheme="minorHAnsi"/>
          <w:b/>
          <w:color w:val="4F81BD" w:themeColor="accent1"/>
          <w:sz w:val="22"/>
          <w:szCs w:val="22"/>
        </w:rPr>
        <w:t xml:space="preserve"> at 7PM.</w:t>
      </w:r>
      <w:r w:rsidR="00DE36FA" w:rsidRPr="00042ED1">
        <w:rPr>
          <w:rFonts w:cstheme="minorHAnsi"/>
          <w:sz w:val="22"/>
          <w:szCs w:val="22"/>
        </w:rPr>
        <w:t xml:space="preserve">  (Bridget Kane joined the Executive Committee.)</w:t>
      </w:r>
    </w:p>
    <w:p w14:paraId="29919986" w14:textId="5C429955" w:rsidR="00276FA1" w:rsidRPr="00042ED1" w:rsidRDefault="00293A00" w:rsidP="00B55324">
      <w:pPr>
        <w:pStyle w:val="ListNumber2"/>
        <w:numPr>
          <w:ilvl w:val="0"/>
          <w:numId w:val="0"/>
        </w:numPr>
        <w:spacing w:after="120" w:line="240" w:lineRule="auto"/>
        <w:rPr>
          <w:rFonts w:cstheme="minorHAnsi"/>
          <w:sz w:val="22"/>
          <w:szCs w:val="22"/>
        </w:rPr>
      </w:pPr>
      <w:r w:rsidRPr="00042ED1">
        <w:rPr>
          <w:rFonts w:cstheme="minorHAnsi"/>
          <w:sz w:val="22"/>
          <w:szCs w:val="22"/>
        </w:rPr>
        <w:t>N</w:t>
      </w:r>
      <w:r w:rsidR="00DE36FA" w:rsidRPr="00042ED1">
        <w:rPr>
          <w:rFonts w:cstheme="minorHAnsi"/>
          <w:sz w:val="22"/>
          <w:szCs w:val="22"/>
        </w:rPr>
        <w:t>o regular April or May meetings.  As the Executive Committee meets we will see about planning for a possible club meeting in May.</w:t>
      </w:r>
    </w:p>
    <w:p w14:paraId="30E49209" w14:textId="276D4B2D" w:rsidR="00DE36FA" w:rsidRPr="00042ED1" w:rsidRDefault="00DE36FA" w:rsidP="00B55324">
      <w:pPr>
        <w:pStyle w:val="ListNumber2"/>
        <w:numPr>
          <w:ilvl w:val="0"/>
          <w:numId w:val="0"/>
        </w:numPr>
        <w:spacing w:after="120" w:line="240" w:lineRule="auto"/>
        <w:rPr>
          <w:rFonts w:cstheme="minorHAnsi"/>
          <w:b/>
          <w:bCs/>
          <w:sz w:val="22"/>
          <w:szCs w:val="22"/>
        </w:rPr>
      </w:pPr>
      <w:r w:rsidRPr="00042ED1">
        <w:rPr>
          <w:rFonts w:cstheme="minorHAnsi"/>
          <w:sz w:val="22"/>
          <w:szCs w:val="22"/>
        </w:rPr>
        <w:t xml:space="preserve">As far as we know at this time the State Convention is still moving forward and want delegates to consider attending the MNFRW Breakfast Celebrating 100 Years of Women Voting – </w:t>
      </w:r>
      <w:r w:rsidRPr="00042ED1">
        <w:rPr>
          <w:rFonts w:cstheme="minorHAnsi"/>
          <w:b/>
          <w:bCs/>
          <w:sz w:val="22"/>
          <w:szCs w:val="22"/>
        </w:rPr>
        <w:t>5/16, 7:15AM, Rochester</w:t>
      </w:r>
    </w:p>
    <w:p w14:paraId="4865B33B" w14:textId="77777777" w:rsidR="00A9445B" w:rsidRPr="00042ED1" w:rsidRDefault="00293A00" w:rsidP="00DA7D53">
      <w:pPr>
        <w:pStyle w:val="ListNumber2"/>
        <w:numPr>
          <w:ilvl w:val="0"/>
          <w:numId w:val="0"/>
        </w:numPr>
        <w:spacing w:after="120" w:line="240" w:lineRule="auto"/>
        <w:rPr>
          <w:rFonts w:cstheme="minorHAnsi"/>
          <w:sz w:val="22"/>
          <w:szCs w:val="22"/>
        </w:rPr>
      </w:pPr>
      <w:r w:rsidRPr="00042ED1">
        <w:rPr>
          <w:rFonts w:cstheme="minorHAnsi"/>
          <w:sz w:val="22"/>
          <w:szCs w:val="22"/>
        </w:rPr>
        <w:t xml:space="preserve">Action </w:t>
      </w:r>
      <w:r w:rsidR="00535191" w:rsidRPr="00042ED1">
        <w:rPr>
          <w:rFonts w:cstheme="minorHAnsi"/>
          <w:sz w:val="22"/>
          <w:szCs w:val="22"/>
        </w:rPr>
        <w:t>Opportunit</w:t>
      </w:r>
      <w:r w:rsidR="00DA7D53" w:rsidRPr="00042ED1">
        <w:rPr>
          <w:rFonts w:cstheme="minorHAnsi"/>
          <w:sz w:val="22"/>
          <w:szCs w:val="22"/>
        </w:rPr>
        <w:t xml:space="preserve">y:  </w:t>
      </w:r>
      <w:r w:rsidR="001F5FC6" w:rsidRPr="00042ED1">
        <w:rPr>
          <w:rFonts w:cstheme="minorHAnsi"/>
          <w:sz w:val="22"/>
          <w:szCs w:val="22"/>
        </w:rPr>
        <w:t xml:space="preserve">Fun Education Opportunity - </w:t>
      </w:r>
      <w:hyperlink r:id="rId10" w:history="1">
        <w:r w:rsidR="001F5FC6" w:rsidRPr="00042ED1">
          <w:rPr>
            <w:rStyle w:val="Hyperlink"/>
            <w:rFonts w:cstheme="minorHAnsi"/>
            <w:sz w:val="22"/>
            <w:szCs w:val="22"/>
          </w:rPr>
          <w:t xml:space="preserve">Link to Top 10 Family Friendly </w:t>
        </w:r>
      </w:hyperlink>
      <w:hyperlink r:id="rId11" w:history="1">
        <w:proofErr w:type="spellStart"/>
        <w:r w:rsidR="001F5FC6" w:rsidRPr="00042ED1">
          <w:rPr>
            <w:rStyle w:val="Hyperlink"/>
            <w:rFonts w:cstheme="minorHAnsi"/>
            <w:sz w:val="22"/>
            <w:szCs w:val="22"/>
          </w:rPr>
          <w:t>PragerU</w:t>
        </w:r>
        <w:proofErr w:type="spellEnd"/>
      </w:hyperlink>
      <w:hyperlink r:id="rId12" w:history="1">
        <w:r w:rsidR="001F5FC6" w:rsidRPr="00042ED1">
          <w:rPr>
            <w:rStyle w:val="Hyperlink"/>
            <w:rFonts w:cstheme="minorHAnsi"/>
            <w:sz w:val="22"/>
            <w:szCs w:val="22"/>
          </w:rPr>
          <w:t> videos</w:t>
        </w:r>
      </w:hyperlink>
    </w:p>
    <w:p w14:paraId="36DE4E03" w14:textId="2A1CA57F" w:rsidR="00C90E15" w:rsidRPr="00042ED1" w:rsidRDefault="00C90E15" w:rsidP="00DD48DD">
      <w:pPr>
        <w:pStyle w:val="ListNumber"/>
        <w:spacing w:after="120" w:line="240" w:lineRule="auto"/>
        <w:rPr>
          <w:rFonts w:cstheme="minorHAnsi"/>
          <w:sz w:val="22"/>
          <w:szCs w:val="22"/>
        </w:rPr>
      </w:pPr>
      <w:r w:rsidRPr="00042ED1">
        <w:rPr>
          <w:rFonts w:cstheme="minorHAnsi"/>
          <w:sz w:val="22"/>
          <w:szCs w:val="22"/>
        </w:rPr>
        <w:t>2020 Election Updates:</w:t>
      </w:r>
      <w:r w:rsidRPr="00042ED1">
        <w:rPr>
          <w:rFonts w:cstheme="minorHAnsi"/>
          <w:b w:val="0"/>
          <w:sz w:val="22"/>
          <w:szCs w:val="22"/>
        </w:rPr>
        <w:t xml:space="preserve">  Shared that all BPOU Conventions will be online and Delegates and Alternates should look for call letters coming to their mailboxes.  You will need to register online and self-nominate if you want to be a delegate for State or CD2 Conventions.  Scott County BPOU Convention is Sunday, 4/19; Rice BPOU is on Saturday 4/18 others on 4/7, etc.  Some contested State Endorsing conventions still being planned like 20A (Elko New Market, New Prague, Belle </w:t>
      </w:r>
      <w:proofErr w:type="spellStart"/>
      <w:r w:rsidRPr="00042ED1">
        <w:rPr>
          <w:rFonts w:cstheme="minorHAnsi"/>
          <w:b w:val="0"/>
          <w:sz w:val="22"/>
          <w:szCs w:val="22"/>
        </w:rPr>
        <w:t>Plaine</w:t>
      </w:r>
      <w:proofErr w:type="spellEnd"/>
      <w:r w:rsidRPr="00042ED1">
        <w:rPr>
          <w:rFonts w:cstheme="minorHAnsi"/>
          <w:b w:val="0"/>
          <w:sz w:val="22"/>
          <w:szCs w:val="22"/>
        </w:rPr>
        <w:t xml:space="preserve"> through </w:t>
      </w:r>
      <w:proofErr w:type="spellStart"/>
      <w:r w:rsidRPr="00042ED1">
        <w:rPr>
          <w:rFonts w:cstheme="minorHAnsi"/>
          <w:b w:val="0"/>
          <w:sz w:val="22"/>
          <w:szCs w:val="22"/>
        </w:rPr>
        <w:t>LeCenter</w:t>
      </w:r>
      <w:proofErr w:type="spellEnd"/>
      <w:r w:rsidRPr="00042ED1">
        <w:rPr>
          <w:rFonts w:cstheme="minorHAnsi"/>
          <w:b w:val="0"/>
          <w:sz w:val="22"/>
          <w:szCs w:val="22"/>
        </w:rPr>
        <w:t xml:space="preserve"> and other areas of Le Sueur County).  Noted Sharon’s brother, Alan </w:t>
      </w:r>
      <w:proofErr w:type="spellStart"/>
      <w:r w:rsidRPr="00042ED1">
        <w:rPr>
          <w:rFonts w:cstheme="minorHAnsi"/>
          <w:b w:val="0"/>
          <w:sz w:val="22"/>
          <w:szCs w:val="22"/>
        </w:rPr>
        <w:t>Mackenthun</w:t>
      </w:r>
      <w:proofErr w:type="spellEnd"/>
      <w:r w:rsidR="001F5FC6" w:rsidRPr="00042ED1">
        <w:rPr>
          <w:rFonts w:cstheme="minorHAnsi"/>
          <w:b w:val="0"/>
          <w:sz w:val="22"/>
          <w:szCs w:val="22"/>
        </w:rPr>
        <w:t>,</w:t>
      </w:r>
      <w:r w:rsidRPr="00042ED1">
        <w:rPr>
          <w:rFonts w:cstheme="minorHAnsi"/>
          <w:b w:val="0"/>
          <w:sz w:val="22"/>
          <w:szCs w:val="22"/>
        </w:rPr>
        <w:t xml:space="preserve"> is one of </w:t>
      </w:r>
      <w:r w:rsidR="001F5FC6" w:rsidRPr="00042ED1">
        <w:rPr>
          <w:rFonts w:cstheme="minorHAnsi"/>
          <w:b w:val="0"/>
          <w:sz w:val="22"/>
          <w:szCs w:val="22"/>
        </w:rPr>
        <w:t>the candidates.</w:t>
      </w:r>
    </w:p>
    <w:p w14:paraId="7048AA03" w14:textId="3CA0AEEC" w:rsidR="00C90E15" w:rsidRPr="00042ED1" w:rsidRDefault="00C90E15" w:rsidP="00C90E15">
      <w:pPr>
        <w:pStyle w:val="ListNumber"/>
        <w:numPr>
          <w:ilvl w:val="0"/>
          <w:numId w:val="0"/>
        </w:numPr>
        <w:spacing w:after="120" w:line="240" w:lineRule="auto"/>
        <w:ind w:left="173"/>
        <w:rPr>
          <w:rFonts w:cstheme="minorHAnsi"/>
          <w:sz w:val="22"/>
          <w:szCs w:val="22"/>
        </w:rPr>
      </w:pPr>
      <w:r w:rsidRPr="00042ED1">
        <w:rPr>
          <w:rFonts w:cstheme="minorHAnsi"/>
          <w:b w:val="0"/>
          <w:sz w:val="22"/>
          <w:szCs w:val="22"/>
        </w:rPr>
        <w:t>All CD Conventions have been rescheduled to Saturday, May 2</w:t>
      </w:r>
      <w:r w:rsidRPr="00042ED1">
        <w:rPr>
          <w:rFonts w:cstheme="minorHAnsi"/>
          <w:b w:val="0"/>
          <w:sz w:val="22"/>
          <w:szCs w:val="22"/>
          <w:vertAlign w:val="superscript"/>
        </w:rPr>
        <w:t>nd</w:t>
      </w:r>
      <w:r w:rsidRPr="00042ED1">
        <w:rPr>
          <w:rFonts w:cstheme="minorHAnsi"/>
          <w:b w:val="0"/>
          <w:sz w:val="22"/>
          <w:szCs w:val="22"/>
        </w:rPr>
        <w:t>.</w:t>
      </w:r>
      <w:r w:rsidR="001F5FC6" w:rsidRPr="00042ED1">
        <w:rPr>
          <w:rFonts w:cstheme="minorHAnsi"/>
          <w:b w:val="0"/>
          <w:sz w:val="22"/>
          <w:szCs w:val="22"/>
        </w:rPr>
        <w:t xml:space="preserve">  At this point the State and Sate Central Conventions are still being planned for May 15 &amp; 16 in Rochester.</w:t>
      </w:r>
    </w:p>
    <w:p w14:paraId="0A0558F2" w14:textId="2A927CD4" w:rsidR="00DD48DD" w:rsidRPr="00042ED1" w:rsidRDefault="00DD48DD" w:rsidP="00DD48DD">
      <w:pPr>
        <w:pStyle w:val="ListNumber"/>
        <w:spacing w:after="120" w:line="240" w:lineRule="auto"/>
        <w:rPr>
          <w:rFonts w:cstheme="minorHAnsi"/>
          <w:sz w:val="22"/>
          <w:szCs w:val="22"/>
        </w:rPr>
      </w:pPr>
      <w:r w:rsidRPr="00042ED1">
        <w:rPr>
          <w:rFonts w:cstheme="minorHAnsi"/>
          <w:sz w:val="22"/>
          <w:szCs w:val="22"/>
        </w:rPr>
        <w:t>Guest Speaker</w:t>
      </w:r>
      <w:r w:rsidR="00DA7D53" w:rsidRPr="00042ED1">
        <w:rPr>
          <w:rFonts w:cstheme="minorHAnsi"/>
          <w:sz w:val="22"/>
          <w:szCs w:val="22"/>
        </w:rPr>
        <w:t xml:space="preserve"> and Zoom Meeting Host</w:t>
      </w:r>
      <w:r w:rsidRPr="00042ED1">
        <w:rPr>
          <w:rFonts w:cstheme="minorHAnsi"/>
          <w:sz w:val="22"/>
          <w:szCs w:val="22"/>
        </w:rPr>
        <w:t>:</w:t>
      </w:r>
    </w:p>
    <w:p w14:paraId="0A31E38E" w14:textId="4AB8B206" w:rsidR="00DD48DD" w:rsidRPr="00042ED1" w:rsidRDefault="00DD48DD" w:rsidP="00DD48DD">
      <w:pPr>
        <w:pStyle w:val="ListNumber2"/>
        <w:numPr>
          <w:ilvl w:val="0"/>
          <w:numId w:val="0"/>
        </w:numPr>
        <w:spacing w:after="120" w:line="240" w:lineRule="auto"/>
        <w:rPr>
          <w:rFonts w:cstheme="minorHAnsi"/>
          <w:sz w:val="22"/>
          <w:szCs w:val="22"/>
        </w:rPr>
      </w:pPr>
      <w:r w:rsidRPr="00042ED1">
        <w:rPr>
          <w:rFonts w:cstheme="minorHAnsi"/>
          <w:b/>
          <w:sz w:val="22"/>
          <w:szCs w:val="22"/>
        </w:rPr>
        <w:t>Who:</w:t>
      </w:r>
      <w:r w:rsidRPr="00042ED1">
        <w:rPr>
          <w:rFonts w:cstheme="minorHAnsi"/>
          <w:sz w:val="22"/>
          <w:szCs w:val="22"/>
        </w:rPr>
        <w:t xml:space="preserve"> </w:t>
      </w:r>
      <w:r w:rsidR="00DA7D53" w:rsidRPr="00042ED1">
        <w:rPr>
          <w:rFonts w:cstheme="minorHAnsi"/>
          <w:b/>
          <w:color w:val="4F81BD" w:themeColor="accent1"/>
          <w:sz w:val="22"/>
          <w:szCs w:val="22"/>
        </w:rPr>
        <w:t>Bryce</w:t>
      </w:r>
      <w:r w:rsidRPr="00042ED1">
        <w:rPr>
          <w:rFonts w:cstheme="minorHAnsi"/>
          <w:b/>
          <w:color w:val="4F81BD" w:themeColor="accent1"/>
          <w:sz w:val="22"/>
          <w:szCs w:val="22"/>
        </w:rPr>
        <w:t xml:space="preserve"> </w:t>
      </w:r>
      <w:proofErr w:type="spellStart"/>
      <w:r w:rsidR="00DA7D53" w:rsidRPr="00042ED1">
        <w:rPr>
          <w:rFonts w:cstheme="minorHAnsi"/>
          <w:b/>
          <w:color w:val="4F81BD" w:themeColor="accent1"/>
          <w:sz w:val="22"/>
          <w:szCs w:val="22"/>
        </w:rPr>
        <w:t>Wisnewski</w:t>
      </w:r>
      <w:proofErr w:type="spellEnd"/>
    </w:p>
    <w:p w14:paraId="36F3756F" w14:textId="62AC33FF" w:rsidR="00DD48DD" w:rsidRPr="00042ED1" w:rsidRDefault="00DD48DD" w:rsidP="00DD48DD">
      <w:pPr>
        <w:pStyle w:val="ListNumber2"/>
        <w:numPr>
          <w:ilvl w:val="0"/>
          <w:numId w:val="0"/>
        </w:numPr>
        <w:spacing w:after="120" w:line="240" w:lineRule="auto"/>
        <w:rPr>
          <w:rFonts w:cstheme="minorHAnsi"/>
          <w:sz w:val="22"/>
          <w:szCs w:val="22"/>
        </w:rPr>
      </w:pPr>
      <w:r w:rsidRPr="00042ED1">
        <w:rPr>
          <w:rFonts w:cstheme="minorHAnsi"/>
          <w:b/>
          <w:sz w:val="22"/>
          <w:szCs w:val="22"/>
        </w:rPr>
        <w:t>What:</w:t>
      </w:r>
      <w:r w:rsidRPr="00042ED1">
        <w:rPr>
          <w:rFonts w:cstheme="minorHAnsi"/>
          <w:sz w:val="22"/>
          <w:szCs w:val="22"/>
        </w:rPr>
        <w:t xml:space="preserve"> </w:t>
      </w:r>
      <w:r w:rsidR="001F5FC6" w:rsidRPr="00042ED1">
        <w:rPr>
          <w:rFonts w:cstheme="minorHAnsi"/>
          <w:sz w:val="22"/>
          <w:szCs w:val="22"/>
        </w:rPr>
        <w:t xml:space="preserve">  </w:t>
      </w:r>
      <w:r w:rsidR="009D6C96" w:rsidRPr="00042ED1">
        <w:rPr>
          <w:rFonts w:cstheme="minorHAnsi"/>
          <w:sz w:val="22"/>
          <w:szCs w:val="22"/>
        </w:rPr>
        <w:t xml:space="preserve">Reviewed </w:t>
      </w:r>
      <w:r w:rsidR="00DA7D53" w:rsidRPr="00042ED1">
        <w:rPr>
          <w:rFonts w:cstheme="minorHAnsi"/>
          <w:sz w:val="22"/>
          <w:szCs w:val="22"/>
        </w:rPr>
        <w:t xml:space="preserve">how the Trump Campaign has had to adjust </w:t>
      </w:r>
      <w:r w:rsidR="009D6C96" w:rsidRPr="00042ED1">
        <w:rPr>
          <w:rFonts w:cstheme="minorHAnsi"/>
          <w:sz w:val="22"/>
          <w:szCs w:val="22"/>
        </w:rPr>
        <w:t xml:space="preserve">their </w:t>
      </w:r>
      <w:r w:rsidR="00DA7D53" w:rsidRPr="00042ED1">
        <w:rPr>
          <w:rFonts w:cstheme="minorHAnsi"/>
          <w:sz w:val="22"/>
          <w:szCs w:val="22"/>
        </w:rPr>
        <w:t xml:space="preserve">approach </w:t>
      </w:r>
      <w:r w:rsidR="009D6C96" w:rsidRPr="00042ED1">
        <w:rPr>
          <w:rFonts w:cstheme="minorHAnsi"/>
          <w:sz w:val="22"/>
          <w:szCs w:val="22"/>
        </w:rPr>
        <w:t>to campaigning.  Now</w:t>
      </w:r>
      <w:r w:rsidR="00DA7D53" w:rsidRPr="00042ED1">
        <w:rPr>
          <w:rFonts w:cstheme="minorHAnsi"/>
          <w:sz w:val="22"/>
          <w:szCs w:val="22"/>
        </w:rPr>
        <w:t xml:space="preserve"> conducting numerous online </w:t>
      </w:r>
      <w:r w:rsidR="009D6C96" w:rsidRPr="00042ED1">
        <w:rPr>
          <w:rFonts w:cstheme="minorHAnsi"/>
          <w:sz w:val="22"/>
          <w:szCs w:val="22"/>
        </w:rPr>
        <w:t>“</w:t>
      </w:r>
      <w:r w:rsidR="00DA7D53" w:rsidRPr="00042ED1">
        <w:rPr>
          <w:rFonts w:cstheme="minorHAnsi"/>
          <w:sz w:val="22"/>
          <w:szCs w:val="22"/>
        </w:rPr>
        <w:t>meet ups</w:t>
      </w:r>
      <w:r w:rsidR="009D6C96" w:rsidRPr="00042ED1">
        <w:rPr>
          <w:rFonts w:cstheme="minorHAnsi"/>
          <w:sz w:val="22"/>
          <w:szCs w:val="22"/>
        </w:rPr>
        <w:t xml:space="preserve">” and </w:t>
      </w:r>
      <w:r w:rsidR="00DA7D53" w:rsidRPr="00042ED1">
        <w:rPr>
          <w:rFonts w:cstheme="minorHAnsi"/>
          <w:sz w:val="22"/>
          <w:szCs w:val="22"/>
        </w:rPr>
        <w:t>call</w:t>
      </w:r>
      <w:r w:rsidR="009D6C96" w:rsidRPr="00042ED1">
        <w:rPr>
          <w:rFonts w:cstheme="minorHAnsi"/>
          <w:sz w:val="22"/>
          <w:szCs w:val="22"/>
        </w:rPr>
        <w:t>ing</w:t>
      </w:r>
      <w:r w:rsidR="00DA7D53" w:rsidRPr="00042ED1">
        <w:rPr>
          <w:rFonts w:cstheme="minorHAnsi"/>
          <w:sz w:val="22"/>
          <w:szCs w:val="22"/>
        </w:rPr>
        <w:t xml:space="preserve"> parties.  Bryce demonstrated how to login to the online call system, select the appropriate call list and how to conduct and mark a call.  Sharon </w:t>
      </w:r>
      <w:proofErr w:type="spellStart"/>
      <w:r w:rsidR="00DA7D53" w:rsidRPr="00042ED1">
        <w:rPr>
          <w:rFonts w:cstheme="minorHAnsi"/>
          <w:sz w:val="22"/>
          <w:szCs w:val="22"/>
        </w:rPr>
        <w:t>Sykora</w:t>
      </w:r>
      <w:proofErr w:type="spellEnd"/>
      <w:r w:rsidR="00DA7D53" w:rsidRPr="00042ED1">
        <w:rPr>
          <w:rFonts w:cstheme="minorHAnsi"/>
          <w:sz w:val="22"/>
          <w:szCs w:val="22"/>
        </w:rPr>
        <w:t xml:space="preserve"> encouraged others to get a buddy and encourage each other to login together, practice the script together, each make their first call and then connect again to see how it went.  You could even have a little competition</w:t>
      </w:r>
      <w:r w:rsidR="009D6C96" w:rsidRPr="00042ED1">
        <w:rPr>
          <w:rFonts w:cstheme="minorHAnsi"/>
          <w:sz w:val="22"/>
          <w:szCs w:val="22"/>
        </w:rPr>
        <w:t xml:space="preserve"> with each other to make it more fun.  </w:t>
      </w:r>
      <w:r w:rsidR="00042ED1" w:rsidRPr="00042ED1">
        <w:rPr>
          <w:rFonts w:cstheme="minorHAnsi"/>
          <w:sz w:val="22"/>
          <w:szCs w:val="22"/>
        </w:rPr>
        <w:t>Shared a</w:t>
      </w:r>
      <w:r w:rsidR="00700368">
        <w:rPr>
          <w:rFonts w:cstheme="minorHAnsi"/>
          <w:sz w:val="22"/>
          <w:szCs w:val="22"/>
        </w:rPr>
        <w:t xml:space="preserve">n ONLINE meeting with </w:t>
      </w:r>
      <w:r w:rsidR="00042ED1" w:rsidRPr="00042ED1">
        <w:rPr>
          <w:rFonts w:cstheme="minorHAnsi"/>
          <w:sz w:val="22"/>
          <w:szCs w:val="22"/>
        </w:rPr>
        <w:t xml:space="preserve">Pete </w:t>
      </w:r>
      <w:proofErr w:type="spellStart"/>
      <w:r w:rsidR="00042ED1" w:rsidRPr="00042ED1">
        <w:rPr>
          <w:rFonts w:cstheme="minorHAnsi"/>
          <w:sz w:val="22"/>
          <w:szCs w:val="22"/>
        </w:rPr>
        <w:t>Stauber</w:t>
      </w:r>
      <w:proofErr w:type="spellEnd"/>
      <w:r w:rsidR="00042ED1" w:rsidRPr="00042ED1">
        <w:rPr>
          <w:rFonts w:cstheme="minorHAnsi"/>
          <w:sz w:val="22"/>
          <w:szCs w:val="22"/>
        </w:rPr>
        <w:t xml:space="preserve"> at 10AM if you want</w:t>
      </w:r>
      <w:r w:rsidR="00700368">
        <w:rPr>
          <w:rFonts w:cstheme="minorHAnsi"/>
          <w:sz w:val="22"/>
          <w:szCs w:val="22"/>
        </w:rPr>
        <w:t>ed</w:t>
      </w:r>
      <w:r w:rsidR="00042ED1" w:rsidRPr="00042ED1">
        <w:rPr>
          <w:rFonts w:cstheme="minorHAnsi"/>
          <w:sz w:val="22"/>
          <w:szCs w:val="22"/>
        </w:rPr>
        <w:t xml:space="preserve"> to join.  </w:t>
      </w:r>
      <w:r w:rsidR="009D6C96" w:rsidRPr="00042ED1">
        <w:rPr>
          <w:rFonts w:cstheme="minorHAnsi"/>
          <w:sz w:val="22"/>
          <w:szCs w:val="22"/>
        </w:rPr>
        <w:t xml:space="preserve">If you have questions or want to receive a login/password for the “Red Dialer” system, please email Bryce with the following: </w:t>
      </w:r>
    </w:p>
    <w:p w14:paraId="34553B75" w14:textId="1ADBF05B" w:rsidR="009D6C96" w:rsidRPr="00700368" w:rsidRDefault="009D6C96" w:rsidP="00DD48DD">
      <w:pPr>
        <w:pStyle w:val="ListNumber2"/>
        <w:numPr>
          <w:ilvl w:val="0"/>
          <w:numId w:val="0"/>
        </w:numPr>
        <w:spacing w:after="120" w:line="240" w:lineRule="auto"/>
        <w:rPr>
          <w:rFonts w:cstheme="minorHAnsi"/>
          <w:sz w:val="22"/>
          <w:szCs w:val="22"/>
        </w:rPr>
      </w:pPr>
      <w:r w:rsidRPr="00700368">
        <w:rPr>
          <w:rFonts w:cstheme="minorHAnsi"/>
          <w:b/>
          <w:sz w:val="22"/>
          <w:szCs w:val="22"/>
        </w:rPr>
        <w:t>Email:</w:t>
      </w:r>
      <w:r w:rsidRPr="00700368">
        <w:rPr>
          <w:rFonts w:cstheme="minorHAnsi"/>
          <w:sz w:val="22"/>
          <w:szCs w:val="22"/>
        </w:rPr>
        <w:t xml:space="preserve">  </w:t>
      </w:r>
      <w:hyperlink r:id="rId13" w:history="1">
        <w:r w:rsidR="00042ED1" w:rsidRPr="00700368">
          <w:rPr>
            <w:rStyle w:val="Hyperlink"/>
            <w:rFonts w:cstheme="minorHAnsi"/>
            <w:color w:val="auto"/>
            <w:sz w:val="21"/>
            <w:szCs w:val="21"/>
            <w:shd w:val="clear" w:color="auto" w:fill="FFFFFF"/>
          </w:rPr>
          <w:t>wisnewski@mngop.com</w:t>
        </w:r>
      </w:hyperlink>
      <w:r w:rsidR="00042ED1" w:rsidRPr="00700368">
        <w:rPr>
          <w:rFonts w:cstheme="minorHAnsi"/>
          <w:shd w:val="clear" w:color="auto" w:fill="FFFFFF"/>
        </w:rPr>
        <w:t xml:space="preserve"> </w:t>
      </w:r>
      <w:r w:rsidR="00042ED1" w:rsidRPr="00700368">
        <w:rPr>
          <w:rFonts w:cstheme="minorHAnsi"/>
          <w:shd w:val="clear" w:color="auto" w:fill="FFFFFF"/>
        </w:rPr>
        <w:tab/>
        <w:t>T</w:t>
      </w:r>
      <w:r w:rsidR="00042ED1" w:rsidRPr="00700368">
        <w:rPr>
          <w:rFonts w:cstheme="minorHAnsi"/>
          <w:sz w:val="22"/>
          <w:szCs w:val="22"/>
        </w:rPr>
        <w:t>el: (612) 845-2237</w:t>
      </w:r>
    </w:p>
    <w:p w14:paraId="743DC862" w14:textId="0353A15F" w:rsidR="009D6C96" w:rsidRPr="00700368" w:rsidRDefault="009D6C96" w:rsidP="00DD48DD">
      <w:pPr>
        <w:pStyle w:val="ListNumber2"/>
        <w:numPr>
          <w:ilvl w:val="0"/>
          <w:numId w:val="0"/>
        </w:numPr>
        <w:spacing w:after="120" w:line="240" w:lineRule="auto"/>
        <w:rPr>
          <w:rFonts w:cstheme="minorHAnsi"/>
          <w:sz w:val="21"/>
          <w:szCs w:val="21"/>
          <w:shd w:val="clear" w:color="auto" w:fill="FFFFFF"/>
        </w:rPr>
      </w:pPr>
      <w:r w:rsidRPr="00700368">
        <w:rPr>
          <w:rFonts w:cstheme="minorHAnsi"/>
          <w:b/>
          <w:sz w:val="21"/>
          <w:szCs w:val="21"/>
          <w:shd w:val="clear" w:color="auto" w:fill="FFFFFF"/>
        </w:rPr>
        <w:t>Include:</w:t>
      </w:r>
      <w:r w:rsidRPr="00700368">
        <w:rPr>
          <w:rFonts w:cstheme="minorHAnsi"/>
          <w:sz w:val="21"/>
          <w:szCs w:val="21"/>
          <w:shd w:val="clear" w:color="auto" w:fill="FFFFFF"/>
        </w:rPr>
        <w:t xml:space="preserve">  </w:t>
      </w:r>
      <w:r w:rsidR="001F5FC6" w:rsidRPr="00700368">
        <w:rPr>
          <w:rFonts w:cstheme="minorHAnsi"/>
          <w:sz w:val="21"/>
          <w:szCs w:val="21"/>
          <w:shd w:val="clear" w:color="auto" w:fill="FFFFFF"/>
        </w:rPr>
        <w:t xml:space="preserve">Your </w:t>
      </w:r>
      <w:r w:rsidR="00042ED1" w:rsidRPr="00700368">
        <w:rPr>
          <w:rFonts w:cstheme="minorHAnsi"/>
          <w:sz w:val="21"/>
          <w:szCs w:val="21"/>
          <w:shd w:val="clear" w:color="auto" w:fill="FFFFFF"/>
        </w:rPr>
        <w:t>First and Last Name, Y</w:t>
      </w:r>
      <w:r w:rsidRPr="00700368">
        <w:rPr>
          <w:rFonts w:cstheme="minorHAnsi"/>
          <w:sz w:val="21"/>
          <w:szCs w:val="21"/>
          <w:shd w:val="clear" w:color="auto" w:fill="FFFFFF"/>
        </w:rPr>
        <w:t xml:space="preserve">our </w:t>
      </w:r>
      <w:r w:rsidR="00042ED1" w:rsidRPr="00700368">
        <w:rPr>
          <w:rFonts w:cstheme="minorHAnsi"/>
          <w:sz w:val="21"/>
          <w:szCs w:val="21"/>
          <w:shd w:val="clear" w:color="auto" w:fill="FFFFFF"/>
        </w:rPr>
        <w:t>E</w:t>
      </w:r>
      <w:r w:rsidRPr="00700368">
        <w:rPr>
          <w:rFonts w:cstheme="minorHAnsi"/>
          <w:sz w:val="21"/>
          <w:szCs w:val="21"/>
          <w:shd w:val="clear" w:color="auto" w:fill="FFFFFF"/>
        </w:rPr>
        <w:t xml:space="preserve">mail </w:t>
      </w:r>
      <w:r w:rsidR="00042ED1" w:rsidRPr="00700368">
        <w:rPr>
          <w:rFonts w:cstheme="minorHAnsi"/>
          <w:sz w:val="21"/>
          <w:szCs w:val="21"/>
          <w:shd w:val="clear" w:color="auto" w:fill="FFFFFF"/>
        </w:rPr>
        <w:t>A</w:t>
      </w:r>
      <w:r w:rsidRPr="00700368">
        <w:rPr>
          <w:rFonts w:cstheme="minorHAnsi"/>
          <w:sz w:val="21"/>
          <w:szCs w:val="21"/>
          <w:shd w:val="clear" w:color="auto" w:fill="FFFFFF"/>
        </w:rPr>
        <w:t>ddress</w:t>
      </w:r>
    </w:p>
    <w:p w14:paraId="2FA28978" w14:textId="671A61D6" w:rsidR="001F5FC6" w:rsidRPr="00700368" w:rsidRDefault="001F5FC6" w:rsidP="00DD48DD">
      <w:pPr>
        <w:pStyle w:val="ListNumber2"/>
        <w:numPr>
          <w:ilvl w:val="0"/>
          <w:numId w:val="0"/>
        </w:numPr>
        <w:spacing w:after="120" w:line="240" w:lineRule="auto"/>
        <w:rPr>
          <w:rFonts w:cstheme="minorHAnsi"/>
          <w:b/>
          <w:sz w:val="22"/>
          <w:szCs w:val="22"/>
        </w:rPr>
      </w:pPr>
      <w:r w:rsidRPr="00700368">
        <w:rPr>
          <w:rFonts w:cstheme="minorHAnsi"/>
          <w:sz w:val="21"/>
          <w:szCs w:val="21"/>
          <w:shd w:val="clear" w:color="auto" w:fill="FFFFFF"/>
        </w:rPr>
        <w:t>Also shared that on Monday, 4/6 and 4/13, the Trump Victory team is hosting a Faith &amp; Prayer Virtual Meet Up which will be a time of Prayer/Bible and Action.</w:t>
      </w:r>
    </w:p>
    <w:p w14:paraId="7D02F11F" w14:textId="77777777" w:rsidR="0015180F" w:rsidRPr="00042ED1" w:rsidRDefault="0046522C" w:rsidP="00B55324">
      <w:pPr>
        <w:pStyle w:val="ListNumber"/>
        <w:spacing w:after="120" w:line="240" w:lineRule="auto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alias w:val="Adjournment:"/>
          <w:tag w:val="Adjournment:"/>
          <w:id w:val="-768846696"/>
          <w:placeholder>
            <w:docPart w:val="0045EF51EED0476F86DFB5E86FAFDD7F"/>
          </w:placeholder>
          <w:temporary/>
          <w:showingPlcHdr/>
        </w:sdtPr>
        <w:sdtEndPr/>
        <w:sdtContent>
          <w:r w:rsidR="00285B87" w:rsidRPr="00042ED1">
            <w:rPr>
              <w:rFonts w:cstheme="minorHAnsi"/>
              <w:sz w:val="22"/>
              <w:szCs w:val="22"/>
            </w:rPr>
            <w:t>Adjournment</w:t>
          </w:r>
        </w:sdtContent>
      </w:sdt>
    </w:p>
    <w:p w14:paraId="796ECB91" w14:textId="0EA3FD3C" w:rsidR="00B55324" w:rsidRPr="00042ED1" w:rsidRDefault="001F5FC6" w:rsidP="00B55324">
      <w:pPr>
        <w:spacing w:after="120" w:line="240" w:lineRule="auto"/>
        <w:ind w:left="0"/>
        <w:rPr>
          <w:rFonts w:cstheme="minorHAnsi"/>
          <w:sz w:val="22"/>
          <w:szCs w:val="22"/>
        </w:rPr>
      </w:pPr>
      <w:r w:rsidRPr="00042ED1">
        <w:rPr>
          <w:rFonts w:cstheme="minorHAnsi"/>
          <w:sz w:val="22"/>
          <w:szCs w:val="22"/>
        </w:rPr>
        <w:t>M</w:t>
      </w:r>
      <w:r w:rsidR="00B925D4" w:rsidRPr="00042ED1">
        <w:rPr>
          <w:rFonts w:cstheme="minorHAnsi"/>
          <w:sz w:val="22"/>
          <w:szCs w:val="22"/>
        </w:rPr>
        <w:t xml:space="preserve">eeting adjourned at </w:t>
      </w:r>
      <w:r w:rsidRPr="00042ED1">
        <w:rPr>
          <w:rFonts w:cstheme="minorHAnsi"/>
          <w:b/>
          <w:color w:val="4F81BD" w:themeColor="accent1"/>
          <w:sz w:val="22"/>
          <w:szCs w:val="22"/>
        </w:rPr>
        <w:t>9</w:t>
      </w:r>
      <w:r w:rsidR="00B55324" w:rsidRPr="00042ED1">
        <w:rPr>
          <w:rFonts w:cstheme="minorHAnsi"/>
          <w:b/>
          <w:color w:val="4F81BD" w:themeColor="accent1"/>
          <w:sz w:val="22"/>
          <w:szCs w:val="22"/>
        </w:rPr>
        <w:t>:</w:t>
      </w:r>
      <w:r w:rsidRPr="00042ED1">
        <w:rPr>
          <w:rFonts w:cstheme="minorHAnsi"/>
          <w:b/>
          <w:color w:val="4F81BD" w:themeColor="accent1"/>
          <w:sz w:val="22"/>
          <w:szCs w:val="22"/>
        </w:rPr>
        <w:t>56</w:t>
      </w:r>
      <w:r w:rsidR="00B55324" w:rsidRPr="00042ED1">
        <w:rPr>
          <w:rFonts w:cstheme="minorHAnsi"/>
          <w:b/>
          <w:color w:val="4F81BD" w:themeColor="accent1"/>
          <w:sz w:val="22"/>
          <w:szCs w:val="22"/>
        </w:rPr>
        <w:t xml:space="preserve"> </w:t>
      </w:r>
      <w:proofErr w:type="gramStart"/>
      <w:r w:rsidR="00042ED1" w:rsidRPr="00042ED1">
        <w:rPr>
          <w:rFonts w:cstheme="minorHAnsi"/>
          <w:sz w:val="22"/>
          <w:szCs w:val="22"/>
        </w:rPr>
        <w:t>a.m.</w:t>
      </w:r>
      <w:r w:rsidR="00B925D4" w:rsidRPr="00042ED1">
        <w:rPr>
          <w:rFonts w:cstheme="minorHAnsi"/>
          <w:sz w:val="22"/>
          <w:szCs w:val="22"/>
        </w:rPr>
        <w:t>.</w:t>
      </w:r>
      <w:proofErr w:type="gramEnd"/>
    </w:p>
    <w:sectPr w:rsidR="00B55324" w:rsidRPr="00042ED1" w:rsidSect="00A70E3B">
      <w:pgSz w:w="12240" w:h="15840"/>
      <w:pgMar w:top="288" w:right="1152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A0D89" w14:textId="77777777" w:rsidR="0046522C" w:rsidRDefault="0046522C" w:rsidP="001E7D29">
      <w:pPr>
        <w:spacing w:after="0" w:line="240" w:lineRule="auto"/>
      </w:pPr>
      <w:r>
        <w:separator/>
      </w:r>
    </w:p>
  </w:endnote>
  <w:endnote w:type="continuationSeparator" w:id="0">
    <w:p w14:paraId="54BA1CA4" w14:textId="77777777" w:rsidR="0046522C" w:rsidRDefault="0046522C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66CFB" w14:textId="77777777" w:rsidR="0046522C" w:rsidRDefault="0046522C" w:rsidP="001E7D29">
      <w:pPr>
        <w:spacing w:after="0" w:line="240" w:lineRule="auto"/>
      </w:pPr>
      <w:r>
        <w:separator/>
      </w:r>
    </w:p>
  </w:footnote>
  <w:footnote w:type="continuationSeparator" w:id="0">
    <w:p w14:paraId="1FD8E743" w14:textId="77777777" w:rsidR="0046522C" w:rsidRDefault="0046522C" w:rsidP="001E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7C1432B"/>
    <w:multiLevelType w:val="hybridMultilevel"/>
    <w:tmpl w:val="2D487132"/>
    <w:lvl w:ilvl="0" w:tplc="1A72C9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770B9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DE626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798E1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DC210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A9A27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F581C1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BBC5C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3F2B18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3"/>
  </w:num>
  <w:num w:numId="2">
    <w:abstractNumId w:val="19"/>
  </w:num>
  <w:num w:numId="3">
    <w:abstractNumId w:val="21"/>
  </w:num>
  <w:num w:numId="4">
    <w:abstractNumId w:val="12"/>
  </w:num>
  <w:num w:numId="5">
    <w:abstractNumId w:val="3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1"/>
  </w:num>
  <w:num w:numId="26">
    <w:abstractNumId w:val="11"/>
  </w:num>
  <w:num w:numId="27">
    <w:abstractNumId w:val="23"/>
  </w:num>
  <w:num w:numId="28">
    <w:abstractNumId w:val="11"/>
  </w:num>
  <w:num w:numId="29">
    <w:abstractNumId w:val="30"/>
  </w:num>
  <w:num w:numId="30">
    <w:abstractNumId w:val="24"/>
  </w:num>
  <w:num w:numId="31">
    <w:abstractNumId w:val="36"/>
  </w:num>
  <w:num w:numId="32">
    <w:abstractNumId w:val="32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29"/>
  </w:num>
  <w:num w:numId="38">
    <w:abstractNumId w:val="25"/>
  </w:num>
  <w:num w:numId="39">
    <w:abstractNumId w:val="35"/>
  </w:num>
  <w:num w:numId="40">
    <w:abstractNumId w:val="28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2F"/>
    <w:rsid w:val="00042ED1"/>
    <w:rsid w:val="00057671"/>
    <w:rsid w:val="0006002C"/>
    <w:rsid w:val="000D445D"/>
    <w:rsid w:val="000E2DB9"/>
    <w:rsid w:val="000F4987"/>
    <w:rsid w:val="000F5993"/>
    <w:rsid w:val="000F65EC"/>
    <w:rsid w:val="0011573E"/>
    <w:rsid w:val="001269DE"/>
    <w:rsid w:val="00140DAE"/>
    <w:rsid w:val="0015180F"/>
    <w:rsid w:val="001746FC"/>
    <w:rsid w:val="00193653"/>
    <w:rsid w:val="0019417D"/>
    <w:rsid w:val="001B506D"/>
    <w:rsid w:val="001D4143"/>
    <w:rsid w:val="001E7D29"/>
    <w:rsid w:val="001F5FC6"/>
    <w:rsid w:val="002404F5"/>
    <w:rsid w:val="00275260"/>
    <w:rsid w:val="00276FA1"/>
    <w:rsid w:val="00285B87"/>
    <w:rsid w:val="00291B4A"/>
    <w:rsid w:val="00293A00"/>
    <w:rsid w:val="002C3D7E"/>
    <w:rsid w:val="0032131A"/>
    <w:rsid w:val="003310BF"/>
    <w:rsid w:val="00333DF8"/>
    <w:rsid w:val="00357641"/>
    <w:rsid w:val="00360B6E"/>
    <w:rsid w:val="00361DEE"/>
    <w:rsid w:val="00375135"/>
    <w:rsid w:val="00384FCB"/>
    <w:rsid w:val="00394EF4"/>
    <w:rsid w:val="00410612"/>
    <w:rsid w:val="00411F8B"/>
    <w:rsid w:val="00445BB9"/>
    <w:rsid w:val="00450670"/>
    <w:rsid w:val="0046522C"/>
    <w:rsid w:val="0046628D"/>
    <w:rsid w:val="004724BD"/>
    <w:rsid w:val="00477352"/>
    <w:rsid w:val="00491C23"/>
    <w:rsid w:val="004B5C09"/>
    <w:rsid w:val="004E227E"/>
    <w:rsid w:val="004F2D54"/>
    <w:rsid w:val="00500DD1"/>
    <w:rsid w:val="00502A07"/>
    <w:rsid w:val="00521AE3"/>
    <w:rsid w:val="00535191"/>
    <w:rsid w:val="00535B54"/>
    <w:rsid w:val="00554276"/>
    <w:rsid w:val="005E0ED9"/>
    <w:rsid w:val="00615DDF"/>
    <w:rsid w:val="00616B41"/>
    <w:rsid w:val="00620AE8"/>
    <w:rsid w:val="0064628C"/>
    <w:rsid w:val="0065214E"/>
    <w:rsid w:val="00655EE2"/>
    <w:rsid w:val="00680296"/>
    <w:rsid w:val="00682D3B"/>
    <w:rsid w:val="006853BC"/>
    <w:rsid w:val="00687389"/>
    <w:rsid w:val="006928C1"/>
    <w:rsid w:val="006E0B90"/>
    <w:rsid w:val="006F03D4"/>
    <w:rsid w:val="00700368"/>
    <w:rsid w:val="00700B1F"/>
    <w:rsid w:val="007257E9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54DA3"/>
    <w:rsid w:val="00867EA4"/>
    <w:rsid w:val="0088012E"/>
    <w:rsid w:val="00897D88"/>
    <w:rsid w:val="008A0319"/>
    <w:rsid w:val="008D43E9"/>
    <w:rsid w:val="008E2386"/>
    <w:rsid w:val="008E3C0E"/>
    <w:rsid w:val="008E476B"/>
    <w:rsid w:val="00927C63"/>
    <w:rsid w:val="00932F50"/>
    <w:rsid w:val="0094637B"/>
    <w:rsid w:val="00955A78"/>
    <w:rsid w:val="00963A2F"/>
    <w:rsid w:val="00974E0C"/>
    <w:rsid w:val="0098346A"/>
    <w:rsid w:val="009921B8"/>
    <w:rsid w:val="009D4984"/>
    <w:rsid w:val="009D6901"/>
    <w:rsid w:val="009D6C96"/>
    <w:rsid w:val="009F4E19"/>
    <w:rsid w:val="00A07662"/>
    <w:rsid w:val="00A21B71"/>
    <w:rsid w:val="00A37F9E"/>
    <w:rsid w:val="00A40085"/>
    <w:rsid w:val="00A4299C"/>
    <w:rsid w:val="00A47921"/>
    <w:rsid w:val="00A47DF6"/>
    <w:rsid w:val="00A47F12"/>
    <w:rsid w:val="00A5031F"/>
    <w:rsid w:val="00A70E3B"/>
    <w:rsid w:val="00A9231C"/>
    <w:rsid w:val="00A9445B"/>
    <w:rsid w:val="00AA2532"/>
    <w:rsid w:val="00AE1F88"/>
    <w:rsid w:val="00AE361F"/>
    <w:rsid w:val="00AE5370"/>
    <w:rsid w:val="00B247A9"/>
    <w:rsid w:val="00B435B5"/>
    <w:rsid w:val="00B55324"/>
    <w:rsid w:val="00B565D8"/>
    <w:rsid w:val="00B5779A"/>
    <w:rsid w:val="00B64D24"/>
    <w:rsid w:val="00B7147D"/>
    <w:rsid w:val="00B75CFC"/>
    <w:rsid w:val="00B853F9"/>
    <w:rsid w:val="00B925D4"/>
    <w:rsid w:val="00BB018B"/>
    <w:rsid w:val="00BD1747"/>
    <w:rsid w:val="00BF5789"/>
    <w:rsid w:val="00C058A8"/>
    <w:rsid w:val="00C14973"/>
    <w:rsid w:val="00C160EC"/>
    <w:rsid w:val="00C1643D"/>
    <w:rsid w:val="00C261A9"/>
    <w:rsid w:val="00C42793"/>
    <w:rsid w:val="00C601ED"/>
    <w:rsid w:val="00C90E15"/>
    <w:rsid w:val="00CD1D49"/>
    <w:rsid w:val="00CE5A5C"/>
    <w:rsid w:val="00D31AB7"/>
    <w:rsid w:val="00D50D23"/>
    <w:rsid w:val="00D512BB"/>
    <w:rsid w:val="00D97F3B"/>
    <w:rsid w:val="00DA3B1A"/>
    <w:rsid w:val="00DA7D53"/>
    <w:rsid w:val="00DC6078"/>
    <w:rsid w:val="00DC79AD"/>
    <w:rsid w:val="00DD2075"/>
    <w:rsid w:val="00DD48DD"/>
    <w:rsid w:val="00DE284F"/>
    <w:rsid w:val="00DE36FA"/>
    <w:rsid w:val="00DE526A"/>
    <w:rsid w:val="00DF2868"/>
    <w:rsid w:val="00E41B19"/>
    <w:rsid w:val="00E43369"/>
    <w:rsid w:val="00E557A0"/>
    <w:rsid w:val="00E610B7"/>
    <w:rsid w:val="00EF6435"/>
    <w:rsid w:val="00F10F6B"/>
    <w:rsid w:val="00F23697"/>
    <w:rsid w:val="00F36BB7"/>
    <w:rsid w:val="00F36D44"/>
    <w:rsid w:val="00F708E3"/>
    <w:rsid w:val="00F8756E"/>
    <w:rsid w:val="00FB3809"/>
    <w:rsid w:val="00FC5E2F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47B9C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iPriority="98" w:unhideWhenUsed="0" w:qFormat="1"/>
    <w:lsdException w:name="List Number 2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customStyle="1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  <w:ind w:left="1310" w:hanging="59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iPriority="98" w:unhideWhenUsed="0" w:qFormat="1"/>
    <w:lsdException w:name="List Number 2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customStyle="1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  <w:ind w:left="1310" w:hanging="5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3077">
          <w:marLeft w:val="116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isnewski@mngop.com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prageru.com/playlist/for-the-whole-famil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rageru.com/playlist/for-the-whole-family/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prageru.com/playlist/for-the-whole-family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e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F3F2A7F1114C1296F705AA3E665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11BAE-1E53-4357-B943-69F8A2D4D6E4}"/>
      </w:docPartPr>
      <w:docPartBody>
        <w:p w:rsidR="000F23A0" w:rsidRDefault="00A145AE">
          <w:pPr>
            <w:pStyle w:val="5BF3F2A7F1114C1296F705AA3E665E81"/>
          </w:pPr>
          <w:r w:rsidRPr="004B5C09">
            <w:t>Meeting Minutes</w:t>
          </w:r>
        </w:p>
      </w:docPartBody>
    </w:docPart>
    <w:docPart>
      <w:docPartPr>
        <w:name w:val="9D202B25FD9A4D07A860B412FB832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053CD-EC8F-4EDC-B5AD-0292A8F147DF}"/>
      </w:docPartPr>
      <w:docPartBody>
        <w:p w:rsidR="000F23A0" w:rsidRDefault="00A145AE">
          <w:pPr>
            <w:pStyle w:val="9D202B25FD9A4D07A860B412FB8321B8"/>
          </w:pPr>
          <w:r w:rsidRPr="002C3D7E">
            <w:rPr>
              <w:rStyle w:val="PlaceholderText"/>
            </w:rPr>
            <w:t>Facilitator Name</w:t>
          </w:r>
        </w:p>
      </w:docPartBody>
    </w:docPart>
    <w:docPart>
      <w:docPartPr>
        <w:name w:val="443A2652579B4B72A4C86EA2EC6E1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C97BA-DC5B-4B45-8E37-AE429EB98417}"/>
      </w:docPartPr>
      <w:docPartBody>
        <w:p w:rsidR="000F23A0" w:rsidRDefault="00A145AE">
          <w:pPr>
            <w:pStyle w:val="443A2652579B4B72A4C86EA2EC6E1F74"/>
          </w:pPr>
          <w:r>
            <w:t>at</w:t>
          </w:r>
        </w:p>
      </w:docPartBody>
    </w:docPart>
    <w:docPart>
      <w:docPartPr>
        <w:name w:val="8AD22E4904274F37945CADC502F11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50787-28B2-4C5D-853D-A5CAE0FB4D10}"/>
      </w:docPartPr>
      <w:docPartBody>
        <w:p w:rsidR="000F23A0" w:rsidRDefault="00A145AE">
          <w:pPr>
            <w:pStyle w:val="8AD22E4904274F37945CADC502F115BD"/>
          </w:pPr>
          <w:r w:rsidRPr="00AE361F">
            <w:t>on</w:t>
          </w:r>
        </w:p>
      </w:docPartBody>
    </w:docPart>
    <w:docPart>
      <w:docPartPr>
        <w:name w:val="0045EF51EED0476F86DFB5E86FAFD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D5E4A-4F8A-4A6B-ADFD-FC9B6E60D468}"/>
      </w:docPartPr>
      <w:docPartBody>
        <w:p w:rsidR="000F23A0" w:rsidRDefault="00A145AE">
          <w:pPr>
            <w:pStyle w:val="0045EF51EED0476F86DFB5E86FAFDD7F"/>
          </w:pPr>
          <w:r w:rsidRPr="00B853F9">
            <w:t>Adjournment</w:t>
          </w:r>
        </w:p>
      </w:docPartBody>
    </w:docPart>
    <w:docPart>
      <w:docPartPr>
        <w:name w:val="06F72B60422C4B6EA4D1803DC7D06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D6E65-C3D8-4983-97DC-F93905FF6DB9}"/>
      </w:docPartPr>
      <w:docPartBody>
        <w:p w:rsidR="000F23A0" w:rsidRDefault="00BF1132" w:rsidP="00BF1132">
          <w:pPr>
            <w:pStyle w:val="06F72B60422C4B6EA4D1803DC7D061A1"/>
          </w:pPr>
          <w:r w:rsidRPr="00285B87">
            <w:t>Minutes submitted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32"/>
    <w:rsid w:val="000F23A0"/>
    <w:rsid w:val="0023503B"/>
    <w:rsid w:val="008130F2"/>
    <w:rsid w:val="00843580"/>
    <w:rsid w:val="009551B0"/>
    <w:rsid w:val="00A145AE"/>
    <w:rsid w:val="00BF1132"/>
    <w:rsid w:val="00DB0039"/>
    <w:rsid w:val="00E956BD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5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E6C30F9CFE45AD908534D4FCACAEF0">
    <w:name w:val="14E6C30F9CFE45AD908534D4FCACAEF0"/>
  </w:style>
  <w:style w:type="paragraph" w:customStyle="1" w:styleId="5BF3F2A7F1114C1296F705AA3E665E81">
    <w:name w:val="5BF3F2A7F1114C1296F705AA3E665E81"/>
  </w:style>
  <w:style w:type="paragraph" w:customStyle="1" w:styleId="7E796593BF2D4AD8970DEE6F0757C3F3">
    <w:name w:val="7E796593BF2D4AD8970DEE6F0757C3F3"/>
  </w:style>
  <w:style w:type="paragraph" w:customStyle="1" w:styleId="FC0FD4858F3645D0BD6CD2976F788CBD">
    <w:name w:val="FC0FD4858F3645D0BD6CD2976F788CBD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9D202B25FD9A4D07A860B412FB8321B8">
    <w:name w:val="9D202B25FD9A4D07A860B412FB8321B8"/>
  </w:style>
  <w:style w:type="paragraph" w:customStyle="1" w:styleId="E232B5FC61494F8B8F5ED9C09F9825F5">
    <w:name w:val="E232B5FC61494F8B8F5ED9C09F9825F5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8F18F4F5B3D24706B5458F6B380A012C">
    <w:name w:val="8F18F4F5B3D24706B5458F6B380A012C"/>
  </w:style>
  <w:style w:type="paragraph" w:customStyle="1" w:styleId="443A2652579B4B72A4C86EA2EC6E1F74">
    <w:name w:val="443A2652579B4B72A4C86EA2EC6E1F74"/>
  </w:style>
  <w:style w:type="paragraph" w:customStyle="1" w:styleId="36847A2E6E1547B39F472ECDD85771D4">
    <w:name w:val="36847A2E6E1547B39F472ECDD85771D4"/>
  </w:style>
  <w:style w:type="paragraph" w:customStyle="1" w:styleId="8AD22E4904274F37945CADC502F115BD">
    <w:name w:val="8AD22E4904274F37945CADC502F115BD"/>
  </w:style>
  <w:style w:type="paragraph" w:customStyle="1" w:styleId="F6E86D7772EC44068D6748B80CC4F7AD">
    <w:name w:val="F6E86D7772EC44068D6748B80CC4F7AD"/>
  </w:style>
  <w:style w:type="paragraph" w:customStyle="1" w:styleId="274316BEAF13412DA6FE7B8447F1AF94">
    <w:name w:val="274316BEAF13412DA6FE7B8447F1AF94"/>
  </w:style>
  <w:style w:type="paragraph" w:customStyle="1" w:styleId="4A8382C355D64EB296A8D2C4067448F8">
    <w:name w:val="4A8382C355D64EB296A8D2C4067448F8"/>
  </w:style>
  <w:style w:type="paragraph" w:customStyle="1" w:styleId="D8233B98207A4047882760817735CB2C">
    <w:name w:val="D8233B98207A4047882760817735CB2C"/>
  </w:style>
  <w:style w:type="paragraph" w:customStyle="1" w:styleId="6C3C6EAAAB66405A8B3DB1429B12A596">
    <w:name w:val="6C3C6EAAAB66405A8B3DB1429B12A596"/>
  </w:style>
  <w:style w:type="paragraph" w:customStyle="1" w:styleId="59772EBDE48C401A93E95CDF43E4C8F2">
    <w:name w:val="59772EBDE48C401A93E95CDF43E4C8F2"/>
  </w:style>
  <w:style w:type="paragraph" w:customStyle="1" w:styleId="9C6D36ECBC4F4A79B6D122959461FEEA">
    <w:name w:val="9C6D36ECBC4F4A79B6D122959461FEEA"/>
  </w:style>
  <w:style w:type="paragraph" w:customStyle="1" w:styleId="212C6E1724A24571B9EF682DA3CFD54C">
    <w:name w:val="212C6E1724A24571B9EF682DA3CFD54C"/>
  </w:style>
  <w:style w:type="paragraph" w:customStyle="1" w:styleId="93E2F65C28D443EE9891DE7746E62C86">
    <w:name w:val="93E2F65C28D443EE9891DE7746E62C86"/>
  </w:style>
  <w:style w:type="paragraph" w:customStyle="1" w:styleId="5A4DFE76457C427FA4C189CF1344F5EF">
    <w:name w:val="5A4DFE76457C427FA4C189CF1344F5EF"/>
  </w:style>
  <w:style w:type="paragraph" w:customStyle="1" w:styleId="CD4B3ED5CBC34F9EB9864F9BFDD1ACF5">
    <w:name w:val="CD4B3ED5CBC34F9EB9864F9BFDD1ACF5"/>
  </w:style>
  <w:style w:type="paragraph" w:customStyle="1" w:styleId="C34F3DA1A95E4589A2C4D9561314E906">
    <w:name w:val="C34F3DA1A95E4589A2C4D9561314E906"/>
  </w:style>
  <w:style w:type="paragraph" w:customStyle="1" w:styleId="BEBF54C3041D4CAFBB4B46917B449541">
    <w:name w:val="BEBF54C3041D4CAFBB4B46917B449541"/>
  </w:style>
  <w:style w:type="paragraph" w:customStyle="1" w:styleId="A5DB121BDC504C1299BF63B224F56F95">
    <w:name w:val="A5DB121BDC504C1299BF63B224F56F95"/>
  </w:style>
  <w:style w:type="paragraph" w:customStyle="1" w:styleId="2AB4EF28C8C0451BA52721634C268076">
    <w:name w:val="2AB4EF28C8C0451BA52721634C268076"/>
  </w:style>
  <w:style w:type="paragraph" w:customStyle="1" w:styleId="E25CE50E34604690B64851CF11EE39D6">
    <w:name w:val="E25CE50E34604690B64851CF11EE39D6"/>
  </w:style>
  <w:style w:type="paragraph" w:customStyle="1" w:styleId="7BA19EA9CAA54F7CA87F5716E562AAB3">
    <w:name w:val="7BA19EA9CAA54F7CA87F5716E562AAB3"/>
  </w:style>
  <w:style w:type="paragraph" w:customStyle="1" w:styleId="19E115C6C5FE4AD6A9E9ABAA17BE5DBA">
    <w:name w:val="19E115C6C5FE4AD6A9E9ABAA17BE5DBA"/>
  </w:style>
  <w:style w:type="paragraph" w:customStyle="1" w:styleId="0045EF51EED0476F86DFB5E86FAFDD7F">
    <w:name w:val="0045EF51EED0476F86DFB5E86FAFDD7F"/>
  </w:style>
  <w:style w:type="paragraph" w:customStyle="1" w:styleId="1D67D7C8C04E4D909596263652D232E8">
    <w:name w:val="1D67D7C8C04E4D909596263652D232E8"/>
  </w:style>
  <w:style w:type="paragraph" w:customStyle="1" w:styleId="675D15547EFF4905BF3FF3380B080C83">
    <w:name w:val="675D15547EFF4905BF3FF3380B080C83"/>
  </w:style>
  <w:style w:type="paragraph" w:customStyle="1" w:styleId="357493665F024A2C896033569D40300D">
    <w:name w:val="357493665F024A2C896033569D40300D"/>
  </w:style>
  <w:style w:type="paragraph" w:customStyle="1" w:styleId="6191542FABA3455C94F18312853288EF">
    <w:name w:val="6191542FABA3455C94F18312853288EF"/>
  </w:style>
  <w:style w:type="paragraph" w:customStyle="1" w:styleId="4B0A2BEDB9C54496B8D6629EB016A237">
    <w:name w:val="4B0A2BEDB9C54496B8D6629EB016A237"/>
  </w:style>
  <w:style w:type="paragraph" w:customStyle="1" w:styleId="64A00F5E792A4B57B47D23BB087F3BCC">
    <w:name w:val="64A00F5E792A4B57B47D23BB087F3BCC"/>
  </w:style>
  <w:style w:type="paragraph" w:customStyle="1" w:styleId="00823044F1F54783807848EE6DE4F832">
    <w:name w:val="00823044F1F54783807848EE6DE4F832"/>
  </w:style>
  <w:style w:type="paragraph" w:customStyle="1" w:styleId="01FF07F41CD04FCB8721256932852193">
    <w:name w:val="01FF07F41CD04FCB8721256932852193"/>
    <w:rsid w:val="00BF1132"/>
  </w:style>
  <w:style w:type="paragraph" w:customStyle="1" w:styleId="E0140CA9501B41EA9A0963D807E7D67C">
    <w:name w:val="E0140CA9501B41EA9A0963D807E7D67C"/>
    <w:rsid w:val="00BF1132"/>
  </w:style>
  <w:style w:type="paragraph" w:customStyle="1" w:styleId="06F72B60422C4B6EA4D1803DC7D061A1">
    <w:name w:val="06F72B60422C4B6EA4D1803DC7D061A1"/>
    <w:rsid w:val="00BF1132"/>
  </w:style>
  <w:style w:type="paragraph" w:customStyle="1" w:styleId="1B893E1A43D64B1380F16E2A5B5DB48C">
    <w:name w:val="1B893E1A43D64B1380F16E2A5B5DB48C"/>
    <w:rsid w:val="000F23A0"/>
  </w:style>
  <w:style w:type="paragraph" w:customStyle="1" w:styleId="4BB66769C0834D82A95E86D20D9CF73A">
    <w:name w:val="4BB66769C0834D82A95E86D20D9CF73A"/>
    <w:rsid w:val="00DB0039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5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E6C30F9CFE45AD908534D4FCACAEF0">
    <w:name w:val="14E6C30F9CFE45AD908534D4FCACAEF0"/>
  </w:style>
  <w:style w:type="paragraph" w:customStyle="1" w:styleId="5BF3F2A7F1114C1296F705AA3E665E81">
    <w:name w:val="5BF3F2A7F1114C1296F705AA3E665E81"/>
  </w:style>
  <w:style w:type="paragraph" w:customStyle="1" w:styleId="7E796593BF2D4AD8970DEE6F0757C3F3">
    <w:name w:val="7E796593BF2D4AD8970DEE6F0757C3F3"/>
  </w:style>
  <w:style w:type="paragraph" w:customStyle="1" w:styleId="FC0FD4858F3645D0BD6CD2976F788CBD">
    <w:name w:val="FC0FD4858F3645D0BD6CD2976F788CBD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9D202B25FD9A4D07A860B412FB8321B8">
    <w:name w:val="9D202B25FD9A4D07A860B412FB8321B8"/>
  </w:style>
  <w:style w:type="paragraph" w:customStyle="1" w:styleId="E232B5FC61494F8B8F5ED9C09F9825F5">
    <w:name w:val="E232B5FC61494F8B8F5ED9C09F9825F5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8F18F4F5B3D24706B5458F6B380A012C">
    <w:name w:val="8F18F4F5B3D24706B5458F6B380A012C"/>
  </w:style>
  <w:style w:type="paragraph" w:customStyle="1" w:styleId="443A2652579B4B72A4C86EA2EC6E1F74">
    <w:name w:val="443A2652579B4B72A4C86EA2EC6E1F74"/>
  </w:style>
  <w:style w:type="paragraph" w:customStyle="1" w:styleId="36847A2E6E1547B39F472ECDD85771D4">
    <w:name w:val="36847A2E6E1547B39F472ECDD85771D4"/>
  </w:style>
  <w:style w:type="paragraph" w:customStyle="1" w:styleId="8AD22E4904274F37945CADC502F115BD">
    <w:name w:val="8AD22E4904274F37945CADC502F115BD"/>
  </w:style>
  <w:style w:type="paragraph" w:customStyle="1" w:styleId="F6E86D7772EC44068D6748B80CC4F7AD">
    <w:name w:val="F6E86D7772EC44068D6748B80CC4F7AD"/>
  </w:style>
  <w:style w:type="paragraph" w:customStyle="1" w:styleId="274316BEAF13412DA6FE7B8447F1AF94">
    <w:name w:val="274316BEAF13412DA6FE7B8447F1AF94"/>
  </w:style>
  <w:style w:type="paragraph" w:customStyle="1" w:styleId="4A8382C355D64EB296A8D2C4067448F8">
    <w:name w:val="4A8382C355D64EB296A8D2C4067448F8"/>
  </w:style>
  <w:style w:type="paragraph" w:customStyle="1" w:styleId="D8233B98207A4047882760817735CB2C">
    <w:name w:val="D8233B98207A4047882760817735CB2C"/>
  </w:style>
  <w:style w:type="paragraph" w:customStyle="1" w:styleId="6C3C6EAAAB66405A8B3DB1429B12A596">
    <w:name w:val="6C3C6EAAAB66405A8B3DB1429B12A596"/>
  </w:style>
  <w:style w:type="paragraph" w:customStyle="1" w:styleId="59772EBDE48C401A93E95CDF43E4C8F2">
    <w:name w:val="59772EBDE48C401A93E95CDF43E4C8F2"/>
  </w:style>
  <w:style w:type="paragraph" w:customStyle="1" w:styleId="9C6D36ECBC4F4A79B6D122959461FEEA">
    <w:name w:val="9C6D36ECBC4F4A79B6D122959461FEEA"/>
  </w:style>
  <w:style w:type="paragraph" w:customStyle="1" w:styleId="212C6E1724A24571B9EF682DA3CFD54C">
    <w:name w:val="212C6E1724A24571B9EF682DA3CFD54C"/>
  </w:style>
  <w:style w:type="paragraph" w:customStyle="1" w:styleId="93E2F65C28D443EE9891DE7746E62C86">
    <w:name w:val="93E2F65C28D443EE9891DE7746E62C86"/>
  </w:style>
  <w:style w:type="paragraph" w:customStyle="1" w:styleId="5A4DFE76457C427FA4C189CF1344F5EF">
    <w:name w:val="5A4DFE76457C427FA4C189CF1344F5EF"/>
  </w:style>
  <w:style w:type="paragraph" w:customStyle="1" w:styleId="CD4B3ED5CBC34F9EB9864F9BFDD1ACF5">
    <w:name w:val="CD4B3ED5CBC34F9EB9864F9BFDD1ACF5"/>
  </w:style>
  <w:style w:type="paragraph" w:customStyle="1" w:styleId="C34F3DA1A95E4589A2C4D9561314E906">
    <w:name w:val="C34F3DA1A95E4589A2C4D9561314E906"/>
  </w:style>
  <w:style w:type="paragraph" w:customStyle="1" w:styleId="BEBF54C3041D4CAFBB4B46917B449541">
    <w:name w:val="BEBF54C3041D4CAFBB4B46917B449541"/>
  </w:style>
  <w:style w:type="paragraph" w:customStyle="1" w:styleId="A5DB121BDC504C1299BF63B224F56F95">
    <w:name w:val="A5DB121BDC504C1299BF63B224F56F95"/>
  </w:style>
  <w:style w:type="paragraph" w:customStyle="1" w:styleId="2AB4EF28C8C0451BA52721634C268076">
    <w:name w:val="2AB4EF28C8C0451BA52721634C268076"/>
  </w:style>
  <w:style w:type="paragraph" w:customStyle="1" w:styleId="E25CE50E34604690B64851CF11EE39D6">
    <w:name w:val="E25CE50E34604690B64851CF11EE39D6"/>
  </w:style>
  <w:style w:type="paragraph" w:customStyle="1" w:styleId="7BA19EA9CAA54F7CA87F5716E562AAB3">
    <w:name w:val="7BA19EA9CAA54F7CA87F5716E562AAB3"/>
  </w:style>
  <w:style w:type="paragraph" w:customStyle="1" w:styleId="19E115C6C5FE4AD6A9E9ABAA17BE5DBA">
    <w:name w:val="19E115C6C5FE4AD6A9E9ABAA17BE5DBA"/>
  </w:style>
  <w:style w:type="paragraph" w:customStyle="1" w:styleId="0045EF51EED0476F86DFB5E86FAFDD7F">
    <w:name w:val="0045EF51EED0476F86DFB5E86FAFDD7F"/>
  </w:style>
  <w:style w:type="paragraph" w:customStyle="1" w:styleId="1D67D7C8C04E4D909596263652D232E8">
    <w:name w:val="1D67D7C8C04E4D909596263652D232E8"/>
  </w:style>
  <w:style w:type="paragraph" w:customStyle="1" w:styleId="675D15547EFF4905BF3FF3380B080C83">
    <w:name w:val="675D15547EFF4905BF3FF3380B080C83"/>
  </w:style>
  <w:style w:type="paragraph" w:customStyle="1" w:styleId="357493665F024A2C896033569D40300D">
    <w:name w:val="357493665F024A2C896033569D40300D"/>
  </w:style>
  <w:style w:type="paragraph" w:customStyle="1" w:styleId="6191542FABA3455C94F18312853288EF">
    <w:name w:val="6191542FABA3455C94F18312853288EF"/>
  </w:style>
  <w:style w:type="paragraph" w:customStyle="1" w:styleId="4B0A2BEDB9C54496B8D6629EB016A237">
    <w:name w:val="4B0A2BEDB9C54496B8D6629EB016A237"/>
  </w:style>
  <w:style w:type="paragraph" w:customStyle="1" w:styleId="64A00F5E792A4B57B47D23BB087F3BCC">
    <w:name w:val="64A00F5E792A4B57B47D23BB087F3BCC"/>
  </w:style>
  <w:style w:type="paragraph" w:customStyle="1" w:styleId="00823044F1F54783807848EE6DE4F832">
    <w:name w:val="00823044F1F54783807848EE6DE4F832"/>
  </w:style>
  <w:style w:type="paragraph" w:customStyle="1" w:styleId="01FF07F41CD04FCB8721256932852193">
    <w:name w:val="01FF07F41CD04FCB8721256932852193"/>
    <w:rsid w:val="00BF1132"/>
  </w:style>
  <w:style w:type="paragraph" w:customStyle="1" w:styleId="E0140CA9501B41EA9A0963D807E7D67C">
    <w:name w:val="E0140CA9501B41EA9A0963D807E7D67C"/>
    <w:rsid w:val="00BF1132"/>
  </w:style>
  <w:style w:type="paragraph" w:customStyle="1" w:styleId="06F72B60422C4B6EA4D1803DC7D061A1">
    <w:name w:val="06F72B60422C4B6EA4D1803DC7D061A1"/>
    <w:rsid w:val="00BF1132"/>
  </w:style>
  <w:style w:type="paragraph" w:customStyle="1" w:styleId="1B893E1A43D64B1380F16E2A5B5DB48C">
    <w:name w:val="1B893E1A43D64B1380F16E2A5B5DB48C"/>
    <w:rsid w:val="000F23A0"/>
  </w:style>
  <w:style w:type="paragraph" w:customStyle="1" w:styleId="4BB66769C0834D82A95E86D20D9CF73A">
    <w:name w:val="4BB66769C0834D82A95E86D20D9CF73A"/>
    <w:rsid w:val="00DB003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minutes.dotx</Template>
  <TotalTime>0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keywords>The monthly SWCRW meeting was</cp:keywords>
  <dc:description>The motion to approve the minutes was made by ________________________ and seconded by _________________________. The motion passed. 
A motion to approve the treasurer’s report was made by _______________________ and seconded by _________________________.  The motion passed.</dc:description>
  <cp:lastModifiedBy>fcadm</cp:lastModifiedBy>
  <cp:revision>2</cp:revision>
  <cp:lastPrinted>2018-06-11T17:49:00Z</cp:lastPrinted>
  <dcterms:created xsi:type="dcterms:W3CDTF">2020-04-21T21:46:00Z</dcterms:created>
  <dcterms:modified xsi:type="dcterms:W3CDTF">2020-04-21T21:46:00Z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