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0F70" w14:textId="77777777" w:rsidR="00E43369" w:rsidRPr="00E43369" w:rsidRDefault="00E610B7" w:rsidP="00E43369">
      <w:pPr>
        <w:pStyle w:val="Heading1"/>
        <w:rPr>
          <w:b w:val="0"/>
          <w:i w:val="0"/>
          <w:sz w:val="24"/>
          <w:szCs w:val="24"/>
        </w:rPr>
      </w:pPr>
      <w:bookmarkStart w:id="0" w:name="_GoBack"/>
      <w:bookmarkEnd w:id="0"/>
      <w:r w:rsidRPr="002826EF">
        <w:rPr>
          <w:noProof/>
        </w:rPr>
        <w:drawing>
          <wp:inline distT="0" distB="0" distL="0" distR="0" wp14:anchorId="2D762DD2" wp14:editId="5E331801">
            <wp:extent cx="1133475" cy="839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46" cy="8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DE7E" w14:textId="410CF04A" w:rsidR="00275260" w:rsidRDefault="00FC5E2F" w:rsidP="00E43369">
      <w:pPr>
        <w:pStyle w:val="Heading1"/>
        <w:rPr>
          <w:sz w:val="24"/>
          <w:szCs w:val="24"/>
        </w:rPr>
      </w:pPr>
      <w:r w:rsidRPr="00293A00">
        <w:rPr>
          <w:sz w:val="24"/>
          <w:szCs w:val="24"/>
        </w:rPr>
        <w:t>Southwest Conservative Republican Women</w:t>
      </w:r>
      <w:r w:rsidR="00E433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eeting minutes:"/>
          <w:tag w:val="Meeting minutes:"/>
          <w:id w:val="1780671977"/>
          <w:placeholder>
            <w:docPart w:val="5BF3F2A7F1114C1296F705AA3E665E81"/>
          </w:placeholder>
          <w:temporary/>
          <w:showingPlcHdr/>
        </w:sdtPr>
        <w:sdtEndPr/>
        <w:sdtContent>
          <w:r w:rsidR="00275260" w:rsidRPr="00293A00">
            <w:rPr>
              <w:sz w:val="24"/>
              <w:szCs w:val="24"/>
            </w:rPr>
            <w:t>Meeting Minutes</w:t>
          </w:r>
        </w:sdtContent>
      </w:sdt>
    </w:p>
    <w:p w14:paraId="436454D1" w14:textId="69AEBD96" w:rsidR="00293A00" w:rsidRPr="00445BB9" w:rsidRDefault="00FF2B28" w:rsidP="00E43369">
      <w:pPr>
        <w:spacing w:after="0"/>
        <w:ind w:left="0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alias w:val="Minutes submitted by:"/>
          <w:tag w:val="Minutes submitted by:"/>
          <w:id w:val="915436728"/>
          <w:placeholder>
            <w:docPart w:val="06F72B60422C4B6EA4D1803DC7D061A1"/>
          </w:placeholder>
          <w:temporary/>
          <w:showingPlcHdr/>
        </w:sdtPr>
        <w:sdtEndPr/>
        <w:sdtContent>
          <w:r w:rsidR="00293A00" w:rsidRPr="00445BB9">
            <w:rPr>
              <w:sz w:val="22"/>
              <w:szCs w:val="22"/>
            </w:rPr>
            <w:t>Minutes submitted by</w:t>
          </w:r>
        </w:sdtContent>
      </w:sdt>
      <w:r w:rsidR="00293A00" w:rsidRPr="00445BB9">
        <w:rPr>
          <w:sz w:val="22"/>
          <w:szCs w:val="22"/>
        </w:rPr>
        <w:t>:</w:t>
      </w:r>
      <w:r w:rsidR="00001849">
        <w:rPr>
          <w:sz w:val="22"/>
          <w:szCs w:val="22"/>
        </w:rPr>
        <w:t xml:space="preserve"> </w:t>
      </w:r>
      <w:r w:rsidR="00001849" w:rsidRPr="00001849">
        <w:rPr>
          <w:b/>
          <w:color w:val="4F81BD" w:themeColor="accent1"/>
          <w:sz w:val="22"/>
          <w:szCs w:val="22"/>
        </w:rPr>
        <w:t xml:space="preserve">Sharon </w:t>
      </w:r>
      <w:proofErr w:type="spellStart"/>
      <w:r w:rsidR="00001849" w:rsidRPr="00001849">
        <w:rPr>
          <w:b/>
          <w:color w:val="4F81BD" w:themeColor="accent1"/>
          <w:sz w:val="22"/>
          <w:szCs w:val="22"/>
        </w:rPr>
        <w:t>Sykora</w:t>
      </w:r>
      <w:proofErr w:type="spellEnd"/>
    </w:p>
    <w:p w14:paraId="09493C82" w14:textId="75D8E7FC" w:rsidR="00554276" w:rsidRPr="00445BB9" w:rsidRDefault="00293A00" w:rsidP="00E43369">
      <w:pPr>
        <w:pStyle w:val="ListNumber"/>
        <w:spacing w:after="120"/>
        <w:rPr>
          <w:sz w:val="22"/>
          <w:szCs w:val="22"/>
        </w:rPr>
      </w:pPr>
      <w:r w:rsidRPr="00445BB9">
        <w:rPr>
          <w:rFonts w:eastAsiaTheme="majorEastAsia"/>
          <w:sz w:val="22"/>
          <w:szCs w:val="22"/>
        </w:rPr>
        <w:t>Call to Order:</w:t>
      </w:r>
    </w:p>
    <w:p w14:paraId="59A302F1" w14:textId="3AC1C805" w:rsidR="00D50D23" w:rsidRPr="00445BB9" w:rsidRDefault="00FF2B28" w:rsidP="00A70E3B">
      <w:pPr>
        <w:spacing w:after="120"/>
        <w:ind w:left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facilitator name:"/>
          <w:tag w:val="Enter facilitator name:"/>
          <w:id w:val="-28566333"/>
          <w:placeholder>
            <w:docPart w:val="9D202B25FD9A4D07A860B412FB8321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E2DB9" w:rsidRPr="00445BB9">
            <w:rPr>
              <w:sz w:val="22"/>
              <w:szCs w:val="22"/>
            </w:rPr>
            <w:t>The monthly SWCRW meeting was</w:t>
          </w:r>
        </w:sdtContent>
      </w:sdt>
      <w:r w:rsidR="00974E0C" w:rsidRPr="00445BB9">
        <w:rPr>
          <w:rStyle w:val="Emphasis"/>
          <w:sz w:val="22"/>
          <w:szCs w:val="22"/>
        </w:rPr>
        <w:t xml:space="preserve"> </w:t>
      </w:r>
      <w:r w:rsidR="00293A00" w:rsidRPr="00445BB9">
        <w:rPr>
          <w:sz w:val="22"/>
          <w:szCs w:val="22"/>
        </w:rPr>
        <w:t xml:space="preserve">called to order </w:t>
      </w:r>
      <w:sdt>
        <w:sdtPr>
          <w:rPr>
            <w:sz w:val="22"/>
            <w:szCs w:val="22"/>
          </w:rPr>
          <w:alias w:val="Enter paragraph text:"/>
          <w:tag w:val="Enter paragraph text:"/>
          <w:id w:val="-1182578516"/>
          <w:placeholder>
            <w:docPart w:val="443A2652579B4B72A4C86EA2EC6E1F74"/>
          </w:placeholder>
          <w:temporary/>
          <w:showingPlcHdr/>
        </w:sdtPr>
        <w:sdtEndPr/>
        <w:sdtContent>
          <w:r w:rsidR="00D50D23" w:rsidRPr="00445BB9">
            <w:rPr>
              <w:sz w:val="22"/>
              <w:szCs w:val="22"/>
            </w:rPr>
            <w:t>at</w:t>
          </w:r>
        </w:sdtContent>
      </w:sdt>
      <w:r w:rsidR="00D50D23" w:rsidRPr="00445BB9">
        <w:rPr>
          <w:sz w:val="22"/>
          <w:szCs w:val="22"/>
        </w:rPr>
        <w:t xml:space="preserve"> </w:t>
      </w:r>
      <w:r w:rsidR="00276CA2" w:rsidRPr="00276CA2">
        <w:rPr>
          <w:b/>
          <w:color w:val="4F81BD" w:themeColor="accent1"/>
          <w:sz w:val="22"/>
          <w:szCs w:val="22"/>
        </w:rPr>
        <w:t>9:07</w:t>
      </w:r>
      <w:r w:rsidR="00276CA2">
        <w:rPr>
          <w:sz w:val="22"/>
          <w:szCs w:val="22"/>
        </w:rPr>
        <w:t xml:space="preserve"> </w:t>
      </w:r>
      <w:r w:rsidR="00A70E3B" w:rsidRPr="00445BB9">
        <w:rPr>
          <w:sz w:val="22"/>
          <w:szCs w:val="22"/>
        </w:rPr>
        <w:t>a</w:t>
      </w:r>
      <w:r w:rsidR="00375135" w:rsidRPr="00445BB9">
        <w:rPr>
          <w:sz w:val="22"/>
          <w:szCs w:val="22"/>
        </w:rPr>
        <w:t>.</w:t>
      </w:r>
      <w:r w:rsidR="00A70E3B" w:rsidRPr="00445BB9">
        <w:rPr>
          <w:sz w:val="22"/>
          <w:szCs w:val="22"/>
        </w:rPr>
        <w:t>m</w:t>
      </w:r>
      <w:r w:rsidR="00375135" w:rsidRPr="00445BB9">
        <w:rPr>
          <w:sz w:val="22"/>
          <w:szCs w:val="22"/>
        </w:rPr>
        <w:t>.</w:t>
      </w:r>
      <w:r w:rsidR="00D50D23" w:rsidRPr="00445BB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paragraph text:"/>
          <w:tag w:val="Enter paragraph text:"/>
          <w:id w:val="1841049215"/>
          <w:placeholder>
            <w:docPart w:val="8AD22E4904274F37945CADC502F115BD"/>
          </w:placeholder>
          <w:temporary/>
          <w:showingPlcHdr/>
        </w:sdtPr>
        <w:sdtEndPr/>
        <w:sdtContent>
          <w:r w:rsidR="00D50D23" w:rsidRPr="00445BB9">
            <w:rPr>
              <w:sz w:val="22"/>
              <w:szCs w:val="22"/>
            </w:rPr>
            <w:t>on</w:t>
          </w:r>
        </w:sdtContent>
      </w:sdt>
      <w:r w:rsidR="00D50D23" w:rsidRPr="00445BB9">
        <w:rPr>
          <w:sz w:val="22"/>
          <w:szCs w:val="22"/>
        </w:rPr>
        <w:t xml:space="preserve"> </w:t>
      </w:r>
      <w:r w:rsidR="00276CA2" w:rsidRPr="00276CA2">
        <w:rPr>
          <w:b/>
          <w:color w:val="4F81BD" w:themeColor="accent1"/>
          <w:sz w:val="22"/>
          <w:szCs w:val="22"/>
        </w:rPr>
        <w:t>01/18/2020</w:t>
      </w:r>
      <w:r w:rsidR="00D50D23" w:rsidRPr="00445BB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paragraph text:"/>
          <w:tag w:val="Enter paragraph text:"/>
          <w:id w:val="2049635091"/>
          <w:placeholder>
            <w:docPart w:val="274316BEAF13412DA6FE7B8447F1AF94"/>
          </w:placeholder>
          <w:temporary/>
          <w:showingPlcHdr/>
        </w:sdtPr>
        <w:sdtEndPr/>
        <w:sdtContent>
          <w:r w:rsidR="00D50D23" w:rsidRPr="00445BB9">
            <w:rPr>
              <w:sz w:val="22"/>
              <w:szCs w:val="22"/>
            </w:rPr>
            <w:t>at</w:t>
          </w:r>
        </w:sdtContent>
      </w:sdt>
      <w:r w:rsidR="00D50D23" w:rsidRPr="00445BB9">
        <w:rPr>
          <w:sz w:val="22"/>
          <w:szCs w:val="22"/>
        </w:rPr>
        <w:t xml:space="preserve"> </w:t>
      </w:r>
      <w:r w:rsidR="00E150A3">
        <w:rPr>
          <w:sz w:val="22"/>
          <w:szCs w:val="22"/>
        </w:rPr>
        <w:t>Prior Lake City Hall</w:t>
      </w:r>
      <w:r w:rsidR="00293A00" w:rsidRPr="00445BB9">
        <w:rPr>
          <w:sz w:val="22"/>
          <w:szCs w:val="22"/>
        </w:rPr>
        <w:t>.</w:t>
      </w:r>
    </w:p>
    <w:p w14:paraId="36B59895" w14:textId="06F291B2" w:rsidR="00FC5E2F" w:rsidRPr="00445BB9" w:rsidRDefault="00293A00" w:rsidP="00A70E3B">
      <w:pPr>
        <w:pStyle w:val="ListNumber"/>
        <w:spacing w:after="120"/>
        <w:rPr>
          <w:sz w:val="22"/>
          <w:szCs w:val="22"/>
        </w:rPr>
      </w:pPr>
      <w:r w:rsidRPr="00445BB9">
        <w:rPr>
          <w:rFonts w:eastAsiaTheme="majorEastAsia"/>
          <w:sz w:val="22"/>
          <w:szCs w:val="22"/>
        </w:rPr>
        <w:t>Open Ceremonies:</w:t>
      </w:r>
    </w:p>
    <w:p w14:paraId="675F376B" w14:textId="0204D02A" w:rsidR="00B853F9" w:rsidRPr="00445BB9" w:rsidRDefault="00293A00" w:rsidP="00A70E3B">
      <w:pPr>
        <w:pStyle w:val="ListNumber"/>
        <w:numPr>
          <w:ilvl w:val="0"/>
          <w:numId w:val="0"/>
        </w:numPr>
        <w:spacing w:after="120"/>
        <w:rPr>
          <w:b w:val="0"/>
          <w:sz w:val="22"/>
          <w:szCs w:val="22"/>
        </w:rPr>
      </w:pPr>
      <w:r w:rsidRPr="00445BB9">
        <w:rPr>
          <w:b w:val="0"/>
          <w:sz w:val="22"/>
          <w:szCs w:val="22"/>
        </w:rPr>
        <w:t xml:space="preserve">Invocation and pledge of allegiance, introduction of new members and guests, </w:t>
      </w:r>
      <w:r w:rsidR="00A70E3B" w:rsidRPr="00445BB9">
        <w:rPr>
          <w:b w:val="0"/>
          <w:sz w:val="22"/>
          <w:szCs w:val="22"/>
        </w:rPr>
        <w:t xml:space="preserve">and the </w:t>
      </w:r>
      <w:r w:rsidRPr="00445BB9">
        <w:rPr>
          <w:b w:val="0"/>
          <w:sz w:val="22"/>
          <w:szCs w:val="22"/>
        </w:rPr>
        <w:t xml:space="preserve">volunteer </w:t>
      </w:r>
      <w:proofErr w:type="gramStart"/>
      <w:r w:rsidRPr="00445BB9">
        <w:rPr>
          <w:b w:val="0"/>
          <w:sz w:val="22"/>
          <w:szCs w:val="22"/>
        </w:rPr>
        <w:t>hours</w:t>
      </w:r>
      <w:proofErr w:type="gramEnd"/>
      <w:r w:rsidRPr="00445BB9">
        <w:rPr>
          <w:b w:val="0"/>
          <w:sz w:val="22"/>
          <w:szCs w:val="22"/>
        </w:rPr>
        <w:t xml:space="preserve"> binder</w:t>
      </w:r>
      <w:r w:rsidR="00A70E3B" w:rsidRPr="00445BB9">
        <w:rPr>
          <w:b w:val="0"/>
          <w:sz w:val="22"/>
          <w:szCs w:val="22"/>
        </w:rPr>
        <w:t xml:space="preserve"> was</w:t>
      </w:r>
      <w:r w:rsidRPr="00445BB9">
        <w:rPr>
          <w:b w:val="0"/>
          <w:sz w:val="22"/>
          <w:szCs w:val="22"/>
        </w:rPr>
        <w:t xml:space="preserve"> routed for completion. </w:t>
      </w:r>
    </w:p>
    <w:p w14:paraId="3FA8BD18" w14:textId="6C0001D6" w:rsidR="00D50D23" w:rsidRPr="00445BB9" w:rsidRDefault="00293A00" w:rsidP="00E43369">
      <w:pPr>
        <w:pStyle w:val="ListNumber"/>
        <w:spacing w:after="120"/>
        <w:rPr>
          <w:sz w:val="22"/>
          <w:szCs w:val="22"/>
        </w:rPr>
      </w:pPr>
      <w:r w:rsidRPr="00445BB9">
        <w:rPr>
          <w:sz w:val="22"/>
          <w:szCs w:val="22"/>
        </w:rPr>
        <w:t>Guest Speaker:</w:t>
      </w:r>
    </w:p>
    <w:p w14:paraId="476B2898" w14:textId="5C738745" w:rsidR="00C1643D" w:rsidRPr="00445BB9" w:rsidRDefault="00293A00" w:rsidP="00293A00">
      <w:pPr>
        <w:pStyle w:val="ListNumber2"/>
        <w:numPr>
          <w:ilvl w:val="0"/>
          <w:numId w:val="0"/>
        </w:numPr>
        <w:rPr>
          <w:sz w:val="22"/>
          <w:szCs w:val="22"/>
        </w:rPr>
      </w:pPr>
      <w:r w:rsidRPr="002C6827">
        <w:rPr>
          <w:b/>
          <w:sz w:val="22"/>
          <w:szCs w:val="22"/>
        </w:rPr>
        <w:t>Who</w:t>
      </w:r>
      <w:r w:rsidRPr="00445BB9">
        <w:rPr>
          <w:sz w:val="22"/>
          <w:szCs w:val="22"/>
        </w:rPr>
        <w:t xml:space="preserve"> </w:t>
      </w:r>
      <w:r w:rsidR="00001849">
        <w:rPr>
          <w:sz w:val="22"/>
          <w:szCs w:val="22"/>
        </w:rPr>
        <w:tab/>
      </w:r>
      <w:r w:rsidR="00001849" w:rsidRPr="002C6827">
        <w:rPr>
          <w:color w:val="4F81BD" w:themeColor="accent1"/>
          <w:sz w:val="22"/>
          <w:szCs w:val="22"/>
        </w:rPr>
        <w:t>Senator Michelle Benson</w:t>
      </w:r>
    </w:p>
    <w:p w14:paraId="6E175734" w14:textId="06FC1036" w:rsidR="00A47F12" w:rsidRPr="00445BB9" w:rsidRDefault="00293A00" w:rsidP="00293A00">
      <w:pPr>
        <w:pStyle w:val="ListNumber2"/>
        <w:numPr>
          <w:ilvl w:val="0"/>
          <w:numId w:val="0"/>
        </w:numPr>
        <w:rPr>
          <w:sz w:val="22"/>
          <w:szCs w:val="22"/>
        </w:rPr>
      </w:pPr>
      <w:r w:rsidRPr="002C6827">
        <w:rPr>
          <w:b/>
          <w:sz w:val="22"/>
          <w:szCs w:val="22"/>
        </w:rPr>
        <w:t>What</w:t>
      </w:r>
      <w:r w:rsidR="002C6827">
        <w:rPr>
          <w:sz w:val="22"/>
          <w:szCs w:val="22"/>
        </w:rPr>
        <w:tab/>
      </w:r>
      <w:r w:rsidR="00001849" w:rsidRPr="002C6827">
        <w:rPr>
          <w:color w:val="4F81BD" w:themeColor="accent1"/>
          <w:sz w:val="22"/>
          <w:szCs w:val="22"/>
        </w:rPr>
        <w:t xml:space="preserve">Senator Benson confirmed she is running again and shared her background.  The </w:t>
      </w:r>
      <w:proofErr w:type="spellStart"/>
      <w:r w:rsidR="00001849" w:rsidRPr="002C6827">
        <w:rPr>
          <w:color w:val="4F81BD" w:themeColor="accent1"/>
          <w:sz w:val="22"/>
          <w:szCs w:val="22"/>
        </w:rPr>
        <w:t>Dept</w:t>
      </w:r>
      <w:proofErr w:type="spellEnd"/>
      <w:r w:rsidR="00001849" w:rsidRPr="002C6827">
        <w:rPr>
          <w:color w:val="4F81BD" w:themeColor="accent1"/>
          <w:sz w:val="22"/>
          <w:szCs w:val="22"/>
        </w:rPr>
        <w:t xml:space="preserve"> of Health and Human services doesn’t have accountability </w:t>
      </w:r>
      <w:r w:rsidR="00161831" w:rsidRPr="002C6827">
        <w:rPr>
          <w:color w:val="4F81BD" w:themeColor="accent1"/>
          <w:sz w:val="22"/>
          <w:szCs w:val="22"/>
        </w:rPr>
        <w:t xml:space="preserve">or training for new employees.  There is no curiosity as to why numbers don’t match up.  The culture is protective, insular and does not welcome input.  The legislative auditor </w:t>
      </w:r>
      <w:r w:rsidR="005E57D1" w:rsidRPr="002C6827">
        <w:rPr>
          <w:color w:val="4F81BD" w:themeColor="accent1"/>
          <w:sz w:val="22"/>
          <w:szCs w:val="22"/>
        </w:rPr>
        <w:t>cannot</w:t>
      </w:r>
      <w:r w:rsidR="00161831" w:rsidRPr="002C6827">
        <w:rPr>
          <w:color w:val="4F81BD" w:themeColor="accent1"/>
          <w:sz w:val="22"/>
          <w:szCs w:val="22"/>
        </w:rPr>
        <w:t xml:space="preserve"> keep up with all the referrals for investigation.  Senator Rich </w:t>
      </w:r>
      <w:proofErr w:type="spellStart"/>
      <w:r w:rsidR="00161831" w:rsidRPr="002C6827">
        <w:rPr>
          <w:color w:val="4F81BD" w:themeColor="accent1"/>
          <w:sz w:val="22"/>
          <w:szCs w:val="22"/>
        </w:rPr>
        <w:t>Draheim</w:t>
      </w:r>
      <w:proofErr w:type="spellEnd"/>
      <w:r w:rsidR="00161831" w:rsidRPr="002C6827">
        <w:rPr>
          <w:color w:val="4F81BD" w:themeColor="accent1"/>
          <w:sz w:val="22"/>
          <w:szCs w:val="22"/>
        </w:rPr>
        <w:t xml:space="preserve"> </w:t>
      </w:r>
      <w:r w:rsidR="002C6827" w:rsidRPr="002C6827">
        <w:rPr>
          <w:color w:val="4F81BD" w:themeColor="accent1"/>
          <w:sz w:val="22"/>
          <w:szCs w:val="22"/>
        </w:rPr>
        <w:t xml:space="preserve">is helping to push a bill to </w:t>
      </w:r>
      <w:r w:rsidR="00161831" w:rsidRPr="002C6827">
        <w:rPr>
          <w:color w:val="4F81BD" w:themeColor="accent1"/>
          <w:sz w:val="22"/>
          <w:szCs w:val="22"/>
        </w:rPr>
        <w:t>break up H&amp;H.</w:t>
      </w:r>
      <w:r w:rsidR="002C6827" w:rsidRPr="002C6827">
        <w:rPr>
          <w:color w:val="4F81BD" w:themeColor="accent1"/>
          <w:sz w:val="22"/>
          <w:szCs w:val="22"/>
        </w:rPr>
        <w:t xml:space="preserve">  She also highlighted ideas for the $1.3B budget surplus. </w:t>
      </w:r>
    </w:p>
    <w:p w14:paraId="5AA3D8FB" w14:textId="3172B343" w:rsidR="00682D3B" w:rsidRPr="00445BB9" w:rsidRDefault="00293A00" w:rsidP="00A70E3B">
      <w:pPr>
        <w:pStyle w:val="ListNumber2"/>
        <w:numPr>
          <w:ilvl w:val="0"/>
          <w:numId w:val="0"/>
        </w:numPr>
        <w:spacing w:after="120"/>
        <w:rPr>
          <w:sz w:val="22"/>
          <w:szCs w:val="22"/>
        </w:rPr>
      </w:pPr>
      <w:r w:rsidRPr="002C6827">
        <w:rPr>
          <w:b/>
          <w:sz w:val="22"/>
          <w:szCs w:val="22"/>
        </w:rPr>
        <w:t>Action</w:t>
      </w:r>
      <w:r w:rsidR="00445BB9" w:rsidRPr="002C6827">
        <w:rPr>
          <w:b/>
          <w:sz w:val="22"/>
          <w:szCs w:val="22"/>
        </w:rPr>
        <w:t xml:space="preserve"> R</w:t>
      </w:r>
      <w:r w:rsidRPr="002C6827">
        <w:rPr>
          <w:b/>
          <w:sz w:val="22"/>
          <w:szCs w:val="22"/>
        </w:rPr>
        <w:t>equest</w:t>
      </w:r>
      <w:r w:rsidR="00445BB9" w:rsidRPr="002C6827">
        <w:rPr>
          <w:b/>
          <w:sz w:val="22"/>
          <w:szCs w:val="22"/>
        </w:rPr>
        <w:t>(</w:t>
      </w:r>
      <w:r w:rsidRPr="002C6827">
        <w:rPr>
          <w:b/>
          <w:sz w:val="22"/>
          <w:szCs w:val="22"/>
        </w:rPr>
        <w:t>s</w:t>
      </w:r>
      <w:r w:rsidR="00445BB9" w:rsidRPr="002C6827">
        <w:rPr>
          <w:b/>
          <w:sz w:val="22"/>
          <w:szCs w:val="22"/>
        </w:rPr>
        <w:t>)</w:t>
      </w:r>
      <w:r w:rsidR="00001849">
        <w:rPr>
          <w:sz w:val="22"/>
          <w:szCs w:val="22"/>
        </w:rPr>
        <w:tab/>
      </w:r>
      <w:r w:rsidR="00276CA2" w:rsidRPr="00276CA2">
        <w:rPr>
          <w:b/>
          <w:color w:val="4F81BD" w:themeColor="accent1"/>
          <w:sz w:val="22"/>
          <w:szCs w:val="22"/>
        </w:rPr>
        <w:t xml:space="preserve">1) </w:t>
      </w:r>
      <w:r w:rsidR="00001849" w:rsidRPr="005E57D1">
        <w:rPr>
          <w:b/>
          <w:color w:val="4F81BD" w:themeColor="accent1"/>
          <w:sz w:val="22"/>
          <w:szCs w:val="22"/>
        </w:rPr>
        <w:t xml:space="preserve">Put pressure on Rep. Brad </w:t>
      </w:r>
      <w:proofErr w:type="spellStart"/>
      <w:r w:rsidR="00001849" w:rsidRPr="005E57D1">
        <w:rPr>
          <w:b/>
          <w:color w:val="4F81BD" w:themeColor="accent1"/>
          <w:sz w:val="22"/>
          <w:szCs w:val="22"/>
        </w:rPr>
        <w:t>Tabke</w:t>
      </w:r>
      <w:proofErr w:type="spellEnd"/>
      <w:r w:rsidR="00001849" w:rsidRPr="002C6827">
        <w:rPr>
          <w:color w:val="4F81BD" w:themeColor="accent1"/>
          <w:sz w:val="22"/>
          <w:szCs w:val="22"/>
        </w:rPr>
        <w:t xml:space="preserve"> </w:t>
      </w:r>
      <w:r w:rsidR="00001849" w:rsidRPr="005E57D1">
        <w:rPr>
          <w:b/>
          <w:color w:val="4F81BD" w:themeColor="accent1"/>
          <w:sz w:val="22"/>
          <w:szCs w:val="22"/>
        </w:rPr>
        <w:t>as to why he is not supporting HH breakup</w:t>
      </w:r>
      <w:r w:rsidR="00001849" w:rsidRPr="002C6827">
        <w:rPr>
          <w:color w:val="4F81BD" w:themeColor="accent1"/>
          <w:sz w:val="22"/>
          <w:szCs w:val="22"/>
        </w:rPr>
        <w:t xml:space="preserve">; March is timing to keep pressure on bills to break up </w:t>
      </w:r>
      <w:proofErr w:type="spellStart"/>
      <w:r w:rsidR="00001849" w:rsidRPr="002C6827">
        <w:rPr>
          <w:color w:val="4F81BD" w:themeColor="accent1"/>
          <w:sz w:val="22"/>
          <w:szCs w:val="22"/>
        </w:rPr>
        <w:t>Dept</w:t>
      </w:r>
      <w:proofErr w:type="spellEnd"/>
      <w:r w:rsidR="00001849" w:rsidRPr="002C6827">
        <w:rPr>
          <w:color w:val="4F81BD" w:themeColor="accent1"/>
          <w:sz w:val="22"/>
          <w:szCs w:val="22"/>
        </w:rPr>
        <w:t xml:space="preserve"> of Health and Human services</w:t>
      </w:r>
      <w:r w:rsidR="002C6827" w:rsidRPr="002C6827">
        <w:rPr>
          <w:color w:val="4F81BD" w:themeColor="accent1"/>
          <w:sz w:val="22"/>
          <w:szCs w:val="22"/>
        </w:rPr>
        <w:t xml:space="preserve">; </w:t>
      </w:r>
      <w:r w:rsidR="00276CA2" w:rsidRPr="00276CA2">
        <w:rPr>
          <w:b/>
          <w:color w:val="4F81BD" w:themeColor="accent1"/>
          <w:sz w:val="22"/>
          <w:szCs w:val="22"/>
        </w:rPr>
        <w:t>2)</w:t>
      </w:r>
      <w:r w:rsidR="00276CA2">
        <w:rPr>
          <w:color w:val="4F81BD" w:themeColor="accent1"/>
          <w:sz w:val="22"/>
          <w:szCs w:val="22"/>
        </w:rPr>
        <w:t xml:space="preserve">  </w:t>
      </w:r>
      <w:r w:rsidR="002C6827" w:rsidRPr="005E57D1">
        <w:rPr>
          <w:b/>
          <w:color w:val="4F81BD" w:themeColor="accent1"/>
          <w:sz w:val="22"/>
          <w:szCs w:val="22"/>
        </w:rPr>
        <w:t xml:space="preserve">Help Sen </w:t>
      </w:r>
      <w:proofErr w:type="spellStart"/>
      <w:r w:rsidR="002C6827" w:rsidRPr="005E57D1">
        <w:rPr>
          <w:b/>
          <w:color w:val="4F81BD" w:themeColor="accent1"/>
          <w:sz w:val="22"/>
          <w:szCs w:val="22"/>
        </w:rPr>
        <w:t>Draheim</w:t>
      </w:r>
      <w:proofErr w:type="spellEnd"/>
      <w:r w:rsidR="002C6827" w:rsidRPr="002C6827">
        <w:rPr>
          <w:color w:val="4F81BD" w:themeColor="accent1"/>
          <w:sz w:val="22"/>
          <w:szCs w:val="22"/>
        </w:rPr>
        <w:t xml:space="preserve"> who has a TOUGH </w:t>
      </w:r>
      <w:r w:rsidR="002C6827" w:rsidRPr="005E57D1">
        <w:rPr>
          <w:b/>
          <w:color w:val="4F81BD" w:themeColor="accent1"/>
          <w:sz w:val="22"/>
          <w:szCs w:val="22"/>
        </w:rPr>
        <w:t>re-election</w:t>
      </w:r>
      <w:r w:rsidR="002C6827" w:rsidRPr="002C6827">
        <w:rPr>
          <w:color w:val="4F81BD" w:themeColor="accent1"/>
          <w:sz w:val="22"/>
          <w:szCs w:val="22"/>
        </w:rPr>
        <w:t xml:space="preserve"> opponent from a Democrat.</w:t>
      </w:r>
    </w:p>
    <w:p w14:paraId="118800C1" w14:textId="109BB79A" w:rsidR="0015180F" w:rsidRPr="00445BB9" w:rsidRDefault="00293A00" w:rsidP="00E43369">
      <w:pPr>
        <w:pStyle w:val="ListNumber"/>
        <w:spacing w:after="120"/>
        <w:rPr>
          <w:sz w:val="22"/>
          <w:szCs w:val="22"/>
        </w:rPr>
      </w:pPr>
      <w:r w:rsidRPr="00445BB9">
        <w:rPr>
          <w:sz w:val="22"/>
          <w:szCs w:val="22"/>
        </w:rPr>
        <w:t>Club Business</w:t>
      </w:r>
    </w:p>
    <w:p w14:paraId="78E70B88" w14:textId="07EA8E50" w:rsidR="00974E0C" w:rsidRPr="00445BB9" w:rsidRDefault="00974E0C" w:rsidP="005E57D1">
      <w:pPr>
        <w:pStyle w:val="ListNumber2"/>
        <w:numPr>
          <w:ilvl w:val="0"/>
          <w:numId w:val="0"/>
        </w:numPr>
        <w:spacing w:after="120" w:line="240" w:lineRule="auto"/>
        <w:rPr>
          <w:sz w:val="22"/>
          <w:szCs w:val="22"/>
        </w:rPr>
      </w:pPr>
      <w:r w:rsidRPr="00445BB9">
        <w:rPr>
          <w:sz w:val="22"/>
          <w:szCs w:val="22"/>
        </w:rPr>
        <w:t xml:space="preserve">The motion to approve the past month’s </w:t>
      </w:r>
      <w:r w:rsidRPr="00445BB9">
        <w:rPr>
          <w:b/>
          <w:sz w:val="22"/>
          <w:szCs w:val="22"/>
        </w:rPr>
        <w:t>Meeting Minutes</w:t>
      </w:r>
      <w:r w:rsidRPr="00445BB9">
        <w:rPr>
          <w:sz w:val="22"/>
          <w:szCs w:val="22"/>
        </w:rPr>
        <w:t xml:space="preserve"> was made by </w:t>
      </w:r>
      <w:r w:rsidR="00276CA2" w:rsidRPr="00276CA2">
        <w:rPr>
          <w:color w:val="4F81BD" w:themeColor="accent1"/>
          <w:sz w:val="22"/>
          <w:szCs w:val="22"/>
        </w:rPr>
        <w:t xml:space="preserve">Rita </w:t>
      </w:r>
      <w:proofErr w:type="spellStart"/>
      <w:r w:rsidR="00276CA2" w:rsidRPr="00276CA2">
        <w:rPr>
          <w:color w:val="4F81BD" w:themeColor="accent1"/>
          <w:sz w:val="22"/>
          <w:szCs w:val="22"/>
        </w:rPr>
        <w:t>Hillmann</w:t>
      </w:r>
      <w:proofErr w:type="spellEnd"/>
      <w:r w:rsidR="00276CA2" w:rsidRPr="00276CA2">
        <w:rPr>
          <w:color w:val="4F81BD" w:themeColor="accent1"/>
          <w:sz w:val="22"/>
          <w:szCs w:val="22"/>
        </w:rPr>
        <w:t xml:space="preserve"> Olson</w:t>
      </w:r>
      <w:r w:rsidRPr="00445BB9">
        <w:rPr>
          <w:sz w:val="22"/>
          <w:szCs w:val="22"/>
        </w:rPr>
        <w:t xml:space="preserve"> and seconded by </w:t>
      </w:r>
      <w:r w:rsidR="00276CA2" w:rsidRPr="00276CA2">
        <w:rPr>
          <w:color w:val="4F81BD" w:themeColor="accent1"/>
          <w:sz w:val="22"/>
          <w:szCs w:val="22"/>
        </w:rPr>
        <w:t>Lori Clausen</w:t>
      </w:r>
      <w:r w:rsidRPr="00445BB9">
        <w:rPr>
          <w:sz w:val="22"/>
          <w:szCs w:val="22"/>
        </w:rPr>
        <w:t>.  The motion passed.</w:t>
      </w:r>
    </w:p>
    <w:p w14:paraId="0E47210D" w14:textId="046507AF" w:rsidR="00974E0C" w:rsidRPr="00445BB9" w:rsidRDefault="00974E0C" w:rsidP="005E57D1">
      <w:pPr>
        <w:pStyle w:val="ListNumber2"/>
        <w:numPr>
          <w:ilvl w:val="0"/>
          <w:numId w:val="0"/>
        </w:numPr>
        <w:spacing w:after="120" w:line="240" w:lineRule="auto"/>
        <w:rPr>
          <w:sz w:val="22"/>
          <w:szCs w:val="22"/>
        </w:rPr>
      </w:pPr>
      <w:r w:rsidRPr="00445BB9">
        <w:rPr>
          <w:sz w:val="22"/>
          <w:szCs w:val="22"/>
        </w:rPr>
        <w:t xml:space="preserve">The motion to approve today’s </w:t>
      </w:r>
      <w:r w:rsidRPr="00445BB9">
        <w:rPr>
          <w:b/>
          <w:sz w:val="22"/>
          <w:szCs w:val="22"/>
        </w:rPr>
        <w:t>Treasurer’s Report</w:t>
      </w:r>
      <w:r w:rsidRPr="00445BB9">
        <w:rPr>
          <w:sz w:val="22"/>
          <w:szCs w:val="22"/>
        </w:rPr>
        <w:t xml:space="preserve"> was made by </w:t>
      </w:r>
      <w:r w:rsidR="00276CA2" w:rsidRPr="00276CA2">
        <w:rPr>
          <w:color w:val="4F81BD" w:themeColor="accent1"/>
          <w:sz w:val="22"/>
          <w:szCs w:val="22"/>
        </w:rPr>
        <w:t xml:space="preserve">Rita </w:t>
      </w:r>
      <w:proofErr w:type="spellStart"/>
      <w:r w:rsidR="00276CA2" w:rsidRPr="00276CA2">
        <w:rPr>
          <w:color w:val="4F81BD" w:themeColor="accent1"/>
          <w:sz w:val="22"/>
          <w:szCs w:val="22"/>
        </w:rPr>
        <w:t>Hillmann</w:t>
      </w:r>
      <w:proofErr w:type="spellEnd"/>
      <w:r w:rsidR="00276CA2" w:rsidRPr="00276CA2">
        <w:rPr>
          <w:color w:val="4F81BD" w:themeColor="accent1"/>
          <w:sz w:val="22"/>
          <w:szCs w:val="22"/>
        </w:rPr>
        <w:t xml:space="preserve"> Olson</w:t>
      </w:r>
      <w:r w:rsidRPr="00445BB9">
        <w:rPr>
          <w:sz w:val="22"/>
          <w:szCs w:val="22"/>
        </w:rPr>
        <w:t xml:space="preserve"> and seconded by </w:t>
      </w:r>
      <w:r w:rsidR="00276CA2" w:rsidRPr="00276CA2">
        <w:rPr>
          <w:color w:val="4F81BD" w:themeColor="accent1"/>
          <w:sz w:val="22"/>
          <w:szCs w:val="22"/>
        </w:rPr>
        <w:t>Ann Boyd</w:t>
      </w:r>
      <w:r w:rsidRPr="00445BB9">
        <w:rPr>
          <w:sz w:val="22"/>
          <w:szCs w:val="22"/>
        </w:rPr>
        <w:t>.  The motion passed.</w:t>
      </w:r>
      <w:r w:rsidR="005E57D1">
        <w:rPr>
          <w:sz w:val="22"/>
          <w:szCs w:val="22"/>
        </w:rPr>
        <w:t xml:space="preserve">  </w:t>
      </w:r>
      <w:r w:rsidR="005E57D1" w:rsidRPr="005E57D1">
        <w:rPr>
          <w:color w:val="4F81BD" w:themeColor="accent1"/>
          <w:sz w:val="22"/>
          <w:szCs w:val="22"/>
        </w:rPr>
        <w:t xml:space="preserve">Also, after today’s meeting the annual club audit will be conducted by Cathy </w:t>
      </w:r>
      <w:proofErr w:type="spellStart"/>
      <w:r w:rsidR="005E57D1" w:rsidRPr="005E57D1">
        <w:rPr>
          <w:color w:val="4F81BD" w:themeColor="accent1"/>
          <w:sz w:val="22"/>
          <w:szCs w:val="22"/>
        </w:rPr>
        <w:t>Joubert</w:t>
      </w:r>
      <w:proofErr w:type="spellEnd"/>
      <w:r w:rsidR="005E57D1" w:rsidRPr="005E57D1">
        <w:rPr>
          <w:color w:val="4F81BD" w:themeColor="accent1"/>
          <w:sz w:val="22"/>
          <w:szCs w:val="22"/>
        </w:rPr>
        <w:t xml:space="preserve">, Sharon </w:t>
      </w:r>
      <w:proofErr w:type="spellStart"/>
      <w:r w:rsidR="005E57D1" w:rsidRPr="005E57D1">
        <w:rPr>
          <w:color w:val="4F81BD" w:themeColor="accent1"/>
          <w:sz w:val="22"/>
          <w:szCs w:val="22"/>
        </w:rPr>
        <w:t>Sykora</w:t>
      </w:r>
      <w:proofErr w:type="spellEnd"/>
      <w:r w:rsidR="005E57D1" w:rsidRPr="005E57D1">
        <w:rPr>
          <w:color w:val="4F81BD" w:themeColor="accent1"/>
          <w:sz w:val="22"/>
          <w:szCs w:val="22"/>
        </w:rPr>
        <w:t xml:space="preserve">, Pat </w:t>
      </w:r>
      <w:proofErr w:type="spellStart"/>
      <w:r w:rsidR="005E57D1" w:rsidRPr="005E57D1">
        <w:rPr>
          <w:color w:val="4F81BD" w:themeColor="accent1"/>
          <w:sz w:val="22"/>
          <w:szCs w:val="22"/>
        </w:rPr>
        <w:t>Hartell</w:t>
      </w:r>
      <w:proofErr w:type="spellEnd"/>
      <w:r w:rsidR="005E57D1" w:rsidRPr="005E57D1">
        <w:rPr>
          <w:color w:val="4F81BD" w:themeColor="accent1"/>
          <w:sz w:val="22"/>
          <w:szCs w:val="22"/>
        </w:rPr>
        <w:t xml:space="preserve"> </w:t>
      </w:r>
      <w:r w:rsidR="006E493E">
        <w:rPr>
          <w:color w:val="4F81BD" w:themeColor="accent1"/>
          <w:sz w:val="22"/>
          <w:szCs w:val="22"/>
        </w:rPr>
        <w:t>and Sue Holman-</w:t>
      </w:r>
      <w:proofErr w:type="spellStart"/>
      <w:r w:rsidR="006E493E">
        <w:rPr>
          <w:color w:val="4F81BD" w:themeColor="accent1"/>
          <w:sz w:val="22"/>
          <w:szCs w:val="22"/>
        </w:rPr>
        <w:t>Sutich</w:t>
      </w:r>
      <w:proofErr w:type="spellEnd"/>
      <w:r w:rsidR="006E493E">
        <w:rPr>
          <w:color w:val="4F81BD" w:themeColor="accent1"/>
          <w:sz w:val="22"/>
          <w:szCs w:val="22"/>
        </w:rPr>
        <w:t xml:space="preserve"> </w:t>
      </w:r>
      <w:r w:rsidR="005E57D1" w:rsidRPr="005E57D1">
        <w:rPr>
          <w:color w:val="4F81BD" w:themeColor="accent1"/>
          <w:sz w:val="22"/>
          <w:szCs w:val="22"/>
        </w:rPr>
        <w:t>according to our club bylaws.</w:t>
      </w:r>
    </w:p>
    <w:p w14:paraId="4D3F099C" w14:textId="1DEC0279" w:rsidR="00963A2F" w:rsidRPr="00445BB9" w:rsidRDefault="00375135" w:rsidP="005E57D1">
      <w:pPr>
        <w:pStyle w:val="ListNumber2"/>
        <w:numPr>
          <w:ilvl w:val="0"/>
          <w:numId w:val="0"/>
        </w:numPr>
        <w:spacing w:after="120" w:line="240" w:lineRule="auto"/>
        <w:rPr>
          <w:sz w:val="22"/>
          <w:szCs w:val="22"/>
        </w:rPr>
      </w:pPr>
      <w:r w:rsidRPr="00445BB9">
        <w:rPr>
          <w:sz w:val="22"/>
          <w:szCs w:val="22"/>
        </w:rPr>
        <w:t xml:space="preserve">Next </w:t>
      </w:r>
      <w:r w:rsidR="00963A2F" w:rsidRPr="00445BB9">
        <w:rPr>
          <w:sz w:val="22"/>
          <w:szCs w:val="22"/>
        </w:rPr>
        <w:t xml:space="preserve">Executive </w:t>
      </w:r>
      <w:r w:rsidRPr="00445BB9">
        <w:rPr>
          <w:sz w:val="22"/>
          <w:szCs w:val="22"/>
        </w:rPr>
        <w:t>B</w:t>
      </w:r>
      <w:r w:rsidR="00963A2F" w:rsidRPr="00445BB9">
        <w:rPr>
          <w:sz w:val="22"/>
          <w:szCs w:val="22"/>
        </w:rPr>
        <w:t xml:space="preserve">oard </w:t>
      </w:r>
      <w:r w:rsidRPr="00445BB9">
        <w:rPr>
          <w:sz w:val="22"/>
          <w:szCs w:val="22"/>
        </w:rPr>
        <w:t>M</w:t>
      </w:r>
      <w:r w:rsidR="002C6827">
        <w:rPr>
          <w:sz w:val="22"/>
          <w:szCs w:val="22"/>
        </w:rPr>
        <w:t>eeting:</w:t>
      </w:r>
      <w:r w:rsidR="002C6827">
        <w:rPr>
          <w:sz w:val="22"/>
          <w:szCs w:val="22"/>
        </w:rPr>
        <w:tab/>
      </w:r>
      <w:r w:rsidR="002C6827">
        <w:rPr>
          <w:b/>
          <w:color w:val="4F81BD" w:themeColor="accent1"/>
          <w:sz w:val="22"/>
          <w:szCs w:val="22"/>
        </w:rPr>
        <w:t>7PM on Thursday, 2/27/2020, at Alexandra’s home</w:t>
      </w:r>
    </w:p>
    <w:p w14:paraId="29919986" w14:textId="554853F5" w:rsidR="00276FA1" w:rsidRPr="00445BB9" w:rsidRDefault="00293A00" w:rsidP="005E57D1">
      <w:pPr>
        <w:pStyle w:val="ListNumber2"/>
        <w:numPr>
          <w:ilvl w:val="0"/>
          <w:numId w:val="0"/>
        </w:numPr>
        <w:spacing w:after="120" w:line="240" w:lineRule="auto"/>
        <w:rPr>
          <w:sz w:val="22"/>
          <w:szCs w:val="22"/>
        </w:rPr>
      </w:pPr>
      <w:r w:rsidRPr="00445BB9">
        <w:rPr>
          <w:sz w:val="22"/>
          <w:szCs w:val="22"/>
        </w:rPr>
        <w:t xml:space="preserve">Next </w:t>
      </w:r>
      <w:r w:rsidR="00375135" w:rsidRPr="00445BB9">
        <w:rPr>
          <w:sz w:val="22"/>
          <w:szCs w:val="22"/>
        </w:rPr>
        <w:t>Club M</w:t>
      </w:r>
      <w:r w:rsidRPr="00445BB9">
        <w:rPr>
          <w:sz w:val="22"/>
          <w:szCs w:val="22"/>
        </w:rPr>
        <w:t>eeting</w:t>
      </w:r>
      <w:r w:rsidR="00375135" w:rsidRPr="00445BB9">
        <w:rPr>
          <w:sz w:val="22"/>
          <w:szCs w:val="22"/>
        </w:rPr>
        <w:t>/Topic</w:t>
      </w:r>
      <w:r w:rsidRPr="00445BB9">
        <w:rPr>
          <w:sz w:val="22"/>
          <w:szCs w:val="22"/>
        </w:rPr>
        <w:t>:</w:t>
      </w:r>
      <w:r w:rsidR="002C6827">
        <w:rPr>
          <w:sz w:val="22"/>
          <w:szCs w:val="22"/>
        </w:rPr>
        <w:tab/>
      </w:r>
      <w:r w:rsidR="002C6827" w:rsidRPr="002C6827">
        <w:rPr>
          <w:b/>
          <w:color w:val="4F81BD" w:themeColor="accent1"/>
          <w:sz w:val="22"/>
          <w:szCs w:val="22"/>
        </w:rPr>
        <w:t>Saturday, 2/15/2020, with Speaker Dave Racer on Healthcare</w:t>
      </w:r>
    </w:p>
    <w:p w14:paraId="1A1AA97B" w14:textId="2C760976" w:rsidR="00974E0C" w:rsidRPr="00276CA2" w:rsidRDefault="00974E0C" w:rsidP="005E57D1">
      <w:pPr>
        <w:pStyle w:val="ListNumber2"/>
        <w:numPr>
          <w:ilvl w:val="0"/>
          <w:numId w:val="0"/>
        </w:numPr>
        <w:spacing w:after="120" w:line="240" w:lineRule="auto"/>
        <w:rPr>
          <w:color w:val="4F81BD" w:themeColor="accent1"/>
          <w:sz w:val="22"/>
          <w:szCs w:val="22"/>
        </w:rPr>
      </w:pPr>
      <w:r w:rsidRPr="00445BB9">
        <w:rPr>
          <w:sz w:val="22"/>
          <w:szCs w:val="22"/>
        </w:rPr>
        <w:t xml:space="preserve">Volunteers for </w:t>
      </w:r>
      <w:r w:rsidRPr="00276CA2">
        <w:rPr>
          <w:b/>
          <w:sz w:val="22"/>
          <w:szCs w:val="22"/>
        </w:rPr>
        <w:t>invocation</w:t>
      </w:r>
      <w:r w:rsidR="00276CA2">
        <w:rPr>
          <w:b/>
          <w:sz w:val="22"/>
          <w:szCs w:val="22"/>
        </w:rPr>
        <w:t xml:space="preserve">- </w:t>
      </w:r>
      <w:r w:rsidR="00276CA2">
        <w:rPr>
          <w:b/>
          <w:color w:val="4F81BD" w:themeColor="accent1"/>
          <w:sz w:val="22"/>
          <w:szCs w:val="22"/>
        </w:rPr>
        <w:t xml:space="preserve">Ann Boyd, </w:t>
      </w:r>
      <w:r w:rsidRPr="00276CA2">
        <w:rPr>
          <w:b/>
          <w:sz w:val="22"/>
          <w:szCs w:val="22"/>
        </w:rPr>
        <w:t>pledge</w:t>
      </w:r>
      <w:r w:rsidR="00276CA2">
        <w:rPr>
          <w:b/>
          <w:sz w:val="22"/>
          <w:szCs w:val="22"/>
        </w:rPr>
        <w:t xml:space="preserve">- </w:t>
      </w:r>
      <w:r w:rsidR="00276CA2" w:rsidRPr="00276CA2">
        <w:rPr>
          <w:b/>
          <w:color w:val="4F81BD" w:themeColor="accent1"/>
          <w:sz w:val="22"/>
          <w:szCs w:val="22"/>
        </w:rPr>
        <w:t xml:space="preserve">Missy </w:t>
      </w:r>
      <w:proofErr w:type="spellStart"/>
      <w:r w:rsidR="00276CA2" w:rsidRPr="00276CA2">
        <w:rPr>
          <w:b/>
          <w:color w:val="4F81BD" w:themeColor="accent1"/>
          <w:sz w:val="22"/>
          <w:szCs w:val="22"/>
        </w:rPr>
        <w:t>Albachten</w:t>
      </w:r>
      <w:proofErr w:type="spellEnd"/>
      <w:r w:rsidR="00276CA2">
        <w:rPr>
          <w:b/>
          <w:sz w:val="22"/>
          <w:szCs w:val="22"/>
        </w:rPr>
        <w:t>, Speaker Greeter-</w:t>
      </w:r>
      <w:r w:rsidR="00276CA2">
        <w:rPr>
          <w:b/>
          <w:color w:val="4F81BD" w:themeColor="accent1"/>
          <w:sz w:val="22"/>
          <w:szCs w:val="22"/>
        </w:rPr>
        <w:t xml:space="preserve">Terri </w:t>
      </w:r>
      <w:proofErr w:type="spellStart"/>
      <w:r w:rsidR="00276CA2">
        <w:rPr>
          <w:b/>
          <w:color w:val="4F81BD" w:themeColor="accent1"/>
          <w:sz w:val="22"/>
          <w:szCs w:val="22"/>
        </w:rPr>
        <w:t>McCoulough</w:t>
      </w:r>
      <w:proofErr w:type="spellEnd"/>
      <w:r w:rsidR="00276CA2" w:rsidRPr="00276CA2">
        <w:rPr>
          <w:b/>
          <w:sz w:val="22"/>
          <w:szCs w:val="22"/>
        </w:rPr>
        <w:t xml:space="preserve"> and </w:t>
      </w:r>
      <w:r w:rsidR="00276CA2">
        <w:rPr>
          <w:b/>
          <w:color w:val="4F81BD" w:themeColor="accent1"/>
          <w:sz w:val="22"/>
          <w:szCs w:val="22"/>
        </w:rPr>
        <w:t xml:space="preserve">Rita will assign someone for </w:t>
      </w:r>
      <w:r w:rsidR="00276CA2" w:rsidRPr="00276CA2">
        <w:rPr>
          <w:b/>
          <w:sz w:val="22"/>
          <w:szCs w:val="22"/>
        </w:rPr>
        <w:t>Registration table</w:t>
      </w:r>
    </w:p>
    <w:p w14:paraId="0D955D0E" w14:textId="67B27EFF" w:rsidR="00535191" w:rsidRPr="00445BB9" w:rsidRDefault="00293A00" w:rsidP="00E150A3">
      <w:pPr>
        <w:pStyle w:val="ListNumber2"/>
        <w:numPr>
          <w:ilvl w:val="0"/>
          <w:numId w:val="0"/>
        </w:numPr>
        <w:rPr>
          <w:sz w:val="22"/>
          <w:szCs w:val="22"/>
        </w:rPr>
      </w:pPr>
      <w:r w:rsidRPr="004F7EB7">
        <w:rPr>
          <w:sz w:val="22"/>
          <w:szCs w:val="22"/>
        </w:rPr>
        <w:t xml:space="preserve">Action </w:t>
      </w:r>
      <w:r w:rsidR="00535191" w:rsidRPr="004F7EB7">
        <w:rPr>
          <w:sz w:val="22"/>
          <w:szCs w:val="22"/>
        </w:rPr>
        <w:t>Opportunities</w:t>
      </w:r>
      <w:r w:rsidR="00E43369" w:rsidRPr="004F7EB7">
        <w:rPr>
          <w:sz w:val="22"/>
          <w:szCs w:val="22"/>
        </w:rPr>
        <w:t xml:space="preserve"> and Other Topics Discussed</w:t>
      </w:r>
      <w:r w:rsidRPr="004F7EB7">
        <w:rPr>
          <w:sz w:val="22"/>
          <w:szCs w:val="22"/>
        </w:rPr>
        <w:t>:</w:t>
      </w:r>
      <w:r w:rsidR="00535191" w:rsidRPr="004F7EB7">
        <w:rPr>
          <w:sz w:val="22"/>
          <w:szCs w:val="22"/>
        </w:rPr>
        <w:t xml:space="preserve">  </w:t>
      </w:r>
      <w:r w:rsidR="002C6827" w:rsidRPr="004F7EB7">
        <w:rPr>
          <w:color w:val="4F81BD" w:themeColor="accent1"/>
          <w:sz w:val="22"/>
          <w:szCs w:val="22"/>
        </w:rPr>
        <w:t xml:space="preserve">Bryce </w:t>
      </w:r>
      <w:proofErr w:type="spellStart"/>
      <w:r w:rsidR="002C6827" w:rsidRPr="004F7EB7">
        <w:rPr>
          <w:color w:val="4F81BD" w:themeColor="accent1"/>
          <w:sz w:val="22"/>
          <w:szCs w:val="22"/>
        </w:rPr>
        <w:t>Wisnewski</w:t>
      </w:r>
      <w:proofErr w:type="spellEnd"/>
      <w:r w:rsidR="002C6827" w:rsidRPr="004F7EB7">
        <w:rPr>
          <w:color w:val="4F81BD" w:themeColor="accent1"/>
          <w:sz w:val="22"/>
          <w:szCs w:val="22"/>
        </w:rPr>
        <w:t xml:space="preserve">, CD2 Regional Director for Trump Victory </w:t>
      </w:r>
      <w:r w:rsidR="004F7EB7" w:rsidRPr="004F7EB7">
        <w:rPr>
          <w:color w:val="4F81BD" w:themeColor="accent1"/>
          <w:sz w:val="22"/>
          <w:szCs w:val="22"/>
        </w:rPr>
        <w:t xml:space="preserve">shared opportunities to help the campaign; Two CD2 US Rep Candidates introduced themselves, Erika </w:t>
      </w:r>
      <w:proofErr w:type="spellStart"/>
      <w:r w:rsidR="004F7EB7" w:rsidRPr="004F7EB7">
        <w:rPr>
          <w:color w:val="4F81BD" w:themeColor="accent1"/>
          <w:sz w:val="22"/>
          <w:szCs w:val="22"/>
        </w:rPr>
        <w:t>Cashin</w:t>
      </w:r>
      <w:proofErr w:type="spellEnd"/>
      <w:r w:rsidR="004F7EB7" w:rsidRPr="004F7EB7">
        <w:rPr>
          <w:color w:val="4F81BD" w:themeColor="accent1"/>
          <w:sz w:val="22"/>
          <w:szCs w:val="22"/>
        </w:rPr>
        <w:t xml:space="preserve"> and Tyler </w:t>
      </w:r>
      <w:proofErr w:type="spellStart"/>
      <w:r w:rsidR="004F7EB7" w:rsidRPr="004F7EB7">
        <w:rPr>
          <w:color w:val="4F81BD" w:themeColor="accent1"/>
          <w:sz w:val="22"/>
          <w:szCs w:val="22"/>
        </w:rPr>
        <w:t>Kistner</w:t>
      </w:r>
      <w:proofErr w:type="spellEnd"/>
      <w:r w:rsidR="004F7EB7" w:rsidRPr="004F7EB7">
        <w:rPr>
          <w:color w:val="4F81BD" w:themeColor="accent1"/>
          <w:sz w:val="22"/>
          <w:szCs w:val="22"/>
        </w:rPr>
        <w:t xml:space="preserve">; Ann Boyd shared the following action opportunities:  </w:t>
      </w:r>
      <w:r w:rsidR="004F7EB7" w:rsidRPr="00276CA2">
        <w:rPr>
          <w:b/>
          <w:color w:val="4F81BD" w:themeColor="accent1"/>
          <w:sz w:val="22"/>
          <w:szCs w:val="22"/>
        </w:rPr>
        <w:t>March for Life-1/22</w:t>
      </w:r>
      <w:r w:rsidR="004F7EB7" w:rsidRPr="004F7EB7">
        <w:rPr>
          <w:color w:val="4F81BD" w:themeColor="accent1"/>
          <w:sz w:val="22"/>
          <w:szCs w:val="22"/>
        </w:rPr>
        <w:t xml:space="preserve">; </w:t>
      </w:r>
      <w:r w:rsidR="004F7EB7" w:rsidRPr="00276CA2">
        <w:rPr>
          <w:b/>
          <w:color w:val="4F81BD" w:themeColor="accent1"/>
          <w:sz w:val="22"/>
          <w:szCs w:val="22"/>
        </w:rPr>
        <w:t>CD2 Committee Meetings on 1/28 &amp; 3/24</w:t>
      </w:r>
      <w:r w:rsidR="004F7EB7" w:rsidRPr="004F7EB7">
        <w:rPr>
          <w:color w:val="4F81BD" w:themeColor="accent1"/>
          <w:sz w:val="22"/>
          <w:szCs w:val="22"/>
        </w:rPr>
        <w:t xml:space="preserve">; </w:t>
      </w:r>
      <w:r w:rsidR="004F7EB7" w:rsidRPr="004F7EB7">
        <w:rPr>
          <w:b/>
          <w:color w:val="4F81BD" w:themeColor="accent1"/>
          <w:sz w:val="22"/>
          <w:szCs w:val="22"/>
        </w:rPr>
        <w:t>Caucuses on Tuesday, 2/25</w:t>
      </w:r>
      <w:r w:rsidR="004F7EB7" w:rsidRPr="004F7EB7">
        <w:rPr>
          <w:color w:val="4F81BD" w:themeColor="accent1"/>
          <w:sz w:val="22"/>
          <w:szCs w:val="22"/>
        </w:rPr>
        <w:t xml:space="preserve">; </w:t>
      </w:r>
      <w:r w:rsidR="004F7EB7" w:rsidRPr="00276CA2">
        <w:rPr>
          <w:b/>
          <w:color w:val="4F81BD" w:themeColor="accent1"/>
          <w:sz w:val="22"/>
          <w:szCs w:val="22"/>
        </w:rPr>
        <w:t>Presidential Primary-Early voting now with Primary on 3/3</w:t>
      </w:r>
      <w:r w:rsidR="004F7EB7" w:rsidRPr="004F7EB7">
        <w:rPr>
          <w:color w:val="4F81BD" w:themeColor="accent1"/>
          <w:sz w:val="22"/>
          <w:szCs w:val="22"/>
        </w:rPr>
        <w:t xml:space="preserve">; </w:t>
      </w:r>
      <w:r w:rsidR="004F7EB7" w:rsidRPr="00276CA2">
        <w:rPr>
          <w:b/>
          <w:color w:val="4F81BD" w:themeColor="accent1"/>
          <w:sz w:val="22"/>
          <w:szCs w:val="22"/>
        </w:rPr>
        <w:t>SWCRW is hosting</w:t>
      </w:r>
      <w:r w:rsidR="004F7EB7">
        <w:rPr>
          <w:color w:val="4F81BD" w:themeColor="accent1"/>
          <w:sz w:val="22"/>
          <w:szCs w:val="22"/>
        </w:rPr>
        <w:t xml:space="preserve"> the annual MNFRW </w:t>
      </w:r>
      <w:r w:rsidR="004F7EB7" w:rsidRPr="00276CA2">
        <w:rPr>
          <w:b/>
          <w:color w:val="4F81BD" w:themeColor="accent1"/>
          <w:sz w:val="22"/>
          <w:szCs w:val="22"/>
        </w:rPr>
        <w:t>Day at the Capitol</w:t>
      </w:r>
      <w:r w:rsidR="00276CA2" w:rsidRPr="00276CA2">
        <w:rPr>
          <w:b/>
          <w:color w:val="4F81BD" w:themeColor="accent1"/>
          <w:sz w:val="22"/>
          <w:szCs w:val="22"/>
        </w:rPr>
        <w:t xml:space="preserve"> on 3/5</w:t>
      </w:r>
      <w:r w:rsidR="004F7EB7">
        <w:rPr>
          <w:color w:val="4F81BD" w:themeColor="accent1"/>
          <w:sz w:val="22"/>
          <w:szCs w:val="22"/>
        </w:rPr>
        <w:t xml:space="preserve"> and </w:t>
      </w:r>
      <w:r w:rsidR="004F7EB7" w:rsidRPr="00276CA2">
        <w:rPr>
          <w:b/>
          <w:color w:val="4F81BD" w:themeColor="accent1"/>
          <w:sz w:val="22"/>
          <w:szCs w:val="22"/>
        </w:rPr>
        <w:t>will need volunteers</w:t>
      </w:r>
      <w:r w:rsidR="00E150A3">
        <w:rPr>
          <w:sz w:val="22"/>
          <w:szCs w:val="22"/>
        </w:rPr>
        <w:t xml:space="preserve">;   </w:t>
      </w:r>
      <w:r w:rsidR="00E150A3" w:rsidRPr="00E150A3">
        <w:rPr>
          <w:b/>
          <w:color w:val="4F81BD" w:themeColor="accent1"/>
          <w:sz w:val="22"/>
          <w:szCs w:val="22"/>
        </w:rPr>
        <w:t>ACTION:  Identify BPOU Convention Dates and Locations when at your Caucus and bring to next club meeting</w:t>
      </w:r>
    </w:p>
    <w:p w14:paraId="3B213D07" w14:textId="61FEFB5E" w:rsidR="00A47F12" w:rsidRPr="00445BB9" w:rsidRDefault="00293A00" w:rsidP="00E150A3">
      <w:pPr>
        <w:pStyle w:val="ListNumber2"/>
        <w:numPr>
          <w:ilvl w:val="0"/>
          <w:numId w:val="0"/>
        </w:numPr>
        <w:rPr>
          <w:sz w:val="22"/>
          <w:szCs w:val="22"/>
        </w:rPr>
      </w:pPr>
      <w:r w:rsidRPr="00445BB9">
        <w:rPr>
          <w:sz w:val="22"/>
          <w:szCs w:val="22"/>
        </w:rPr>
        <w:t xml:space="preserve">Popcorn </w:t>
      </w:r>
      <w:r w:rsidR="00E43369" w:rsidRPr="00445BB9">
        <w:rPr>
          <w:sz w:val="22"/>
          <w:szCs w:val="22"/>
        </w:rPr>
        <w:t>M</w:t>
      </w:r>
      <w:r w:rsidRPr="00445BB9">
        <w:rPr>
          <w:sz w:val="22"/>
          <w:szCs w:val="22"/>
        </w:rPr>
        <w:t>inute:</w:t>
      </w:r>
      <w:r w:rsidR="00B925D4" w:rsidRPr="00445BB9">
        <w:rPr>
          <w:sz w:val="22"/>
          <w:szCs w:val="22"/>
        </w:rPr>
        <w:t xml:space="preserve"> </w:t>
      </w:r>
      <w:r w:rsidR="00E150A3" w:rsidRPr="00E150A3">
        <w:rPr>
          <w:color w:val="4F81BD" w:themeColor="accent1"/>
          <w:sz w:val="22"/>
          <w:szCs w:val="22"/>
        </w:rPr>
        <w:t>No time</w:t>
      </w:r>
    </w:p>
    <w:p w14:paraId="7D02F11F" w14:textId="77777777" w:rsidR="0015180F" w:rsidRPr="00445BB9" w:rsidRDefault="00FF2B28" w:rsidP="00B853F9">
      <w:pPr>
        <w:pStyle w:val="ListNumber"/>
        <w:rPr>
          <w:sz w:val="22"/>
          <w:szCs w:val="22"/>
        </w:rPr>
      </w:pPr>
      <w:sdt>
        <w:sdtPr>
          <w:rPr>
            <w:sz w:val="22"/>
            <w:szCs w:val="22"/>
          </w:rPr>
          <w:alias w:val="Adjournment:"/>
          <w:tag w:val="Adjournment:"/>
          <w:id w:val="-768846696"/>
          <w:placeholder>
            <w:docPart w:val="0045EF51EED0476F86DFB5E86FAFDD7F"/>
          </w:placeholder>
          <w:temporary/>
          <w:showingPlcHdr/>
        </w:sdtPr>
        <w:sdtEndPr/>
        <w:sdtContent>
          <w:r w:rsidR="00285B87" w:rsidRPr="00445BB9">
            <w:rPr>
              <w:sz w:val="22"/>
              <w:szCs w:val="22"/>
            </w:rPr>
            <w:t>Adjournment</w:t>
          </w:r>
        </w:sdtContent>
      </w:sdt>
    </w:p>
    <w:p w14:paraId="066071E1" w14:textId="30AC93E5" w:rsidR="00963A2F" w:rsidRPr="00445BB9" w:rsidRDefault="00B925D4" w:rsidP="00445BB9">
      <w:pPr>
        <w:spacing w:after="120" w:line="360" w:lineRule="auto"/>
        <w:ind w:left="0"/>
        <w:rPr>
          <w:sz w:val="22"/>
          <w:szCs w:val="22"/>
        </w:rPr>
      </w:pPr>
      <w:r w:rsidRPr="00445BB9">
        <w:rPr>
          <w:sz w:val="22"/>
          <w:szCs w:val="22"/>
        </w:rPr>
        <w:t>Motion</w:t>
      </w:r>
      <w:r w:rsidR="00FC5E2F" w:rsidRPr="00445BB9">
        <w:rPr>
          <w:sz w:val="22"/>
          <w:szCs w:val="22"/>
        </w:rPr>
        <w:t xml:space="preserve"> was made by </w:t>
      </w:r>
      <w:r w:rsidR="00276CA2">
        <w:rPr>
          <w:color w:val="4F81BD" w:themeColor="accent1"/>
          <w:sz w:val="22"/>
          <w:szCs w:val="22"/>
        </w:rPr>
        <w:t>Ann Boyd</w:t>
      </w:r>
      <w:r w:rsidR="00FC5E2F" w:rsidRPr="00445BB9">
        <w:rPr>
          <w:sz w:val="22"/>
          <w:szCs w:val="22"/>
        </w:rPr>
        <w:t xml:space="preserve"> </w:t>
      </w:r>
      <w:r w:rsidRPr="00445BB9">
        <w:rPr>
          <w:sz w:val="22"/>
          <w:szCs w:val="22"/>
        </w:rPr>
        <w:t xml:space="preserve">to adjourn the meeting </w:t>
      </w:r>
      <w:r w:rsidR="00FC5E2F" w:rsidRPr="00445BB9">
        <w:rPr>
          <w:sz w:val="22"/>
          <w:szCs w:val="22"/>
        </w:rPr>
        <w:t>and seconded</w:t>
      </w:r>
      <w:r w:rsidR="00A70E3B" w:rsidRPr="00445BB9">
        <w:rPr>
          <w:sz w:val="22"/>
          <w:szCs w:val="22"/>
        </w:rPr>
        <w:t xml:space="preserve"> </w:t>
      </w:r>
      <w:r w:rsidR="00FC5E2F" w:rsidRPr="00445BB9">
        <w:rPr>
          <w:sz w:val="22"/>
          <w:szCs w:val="22"/>
        </w:rPr>
        <w:t>by</w:t>
      </w:r>
      <w:r w:rsidR="00445BB9">
        <w:rPr>
          <w:sz w:val="22"/>
          <w:szCs w:val="22"/>
        </w:rPr>
        <w:t xml:space="preserve"> </w:t>
      </w:r>
      <w:r w:rsidR="00276CA2" w:rsidRPr="00276CA2">
        <w:rPr>
          <w:color w:val="4F81BD" w:themeColor="accent1"/>
          <w:sz w:val="22"/>
          <w:szCs w:val="22"/>
        </w:rPr>
        <w:t xml:space="preserve">Rita </w:t>
      </w:r>
      <w:proofErr w:type="spellStart"/>
      <w:r w:rsidR="00276CA2" w:rsidRPr="00276CA2">
        <w:rPr>
          <w:color w:val="4F81BD" w:themeColor="accent1"/>
          <w:sz w:val="22"/>
          <w:szCs w:val="22"/>
        </w:rPr>
        <w:t>Hillmann</w:t>
      </w:r>
      <w:proofErr w:type="spellEnd"/>
      <w:r w:rsidR="00276CA2" w:rsidRPr="00276CA2">
        <w:rPr>
          <w:color w:val="4F81BD" w:themeColor="accent1"/>
          <w:sz w:val="22"/>
          <w:szCs w:val="22"/>
        </w:rPr>
        <w:t xml:space="preserve"> Olson</w:t>
      </w:r>
      <w:r w:rsidR="00FC5E2F" w:rsidRPr="00445BB9">
        <w:rPr>
          <w:sz w:val="22"/>
          <w:szCs w:val="22"/>
        </w:rPr>
        <w:t>.</w:t>
      </w:r>
      <w:r w:rsidRPr="00445BB9">
        <w:rPr>
          <w:sz w:val="22"/>
          <w:szCs w:val="22"/>
        </w:rPr>
        <w:t xml:space="preserve"> The motion </w:t>
      </w:r>
      <w:r w:rsidR="00A70E3B" w:rsidRPr="00445BB9">
        <w:rPr>
          <w:sz w:val="22"/>
          <w:szCs w:val="22"/>
        </w:rPr>
        <w:t>passed,</w:t>
      </w:r>
      <w:r w:rsidRPr="00445BB9">
        <w:rPr>
          <w:sz w:val="22"/>
          <w:szCs w:val="22"/>
        </w:rPr>
        <w:t xml:space="preserve"> and the meeting adjourned at </w:t>
      </w:r>
      <w:r w:rsidR="00276CA2" w:rsidRPr="00276CA2">
        <w:rPr>
          <w:b/>
          <w:color w:val="4F81BD" w:themeColor="accent1"/>
          <w:sz w:val="22"/>
          <w:szCs w:val="22"/>
        </w:rPr>
        <w:t>11:07</w:t>
      </w:r>
      <w:r w:rsidR="00276CA2">
        <w:rPr>
          <w:sz w:val="22"/>
          <w:szCs w:val="22"/>
        </w:rPr>
        <w:t xml:space="preserve"> </w:t>
      </w:r>
      <w:proofErr w:type="gramStart"/>
      <w:r w:rsidR="00375135" w:rsidRPr="00445BB9">
        <w:rPr>
          <w:sz w:val="22"/>
          <w:szCs w:val="22"/>
        </w:rPr>
        <w:t>a.m.</w:t>
      </w:r>
      <w:r w:rsidRPr="00445BB9">
        <w:rPr>
          <w:sz w:val="22"/>
          <w:szCs w:val="22"/>
        </w:rPr>
        <w:t>.</w:t>
      </w:r>
      <w:proofErr w:type="gramEnd"/>
    </w:p>
    <w:sectPr w:rsidR="00963A2F" w:rsidRPr="00445BB9" w:rsidSect="00A70E3B">
      <w:pgSz w:w="12240" w:h="15840"/>
      <w:pgMar w:top="288" w:right="115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69EA6" w14:textId="77777777" w:rsidR="00FF2B28" w:rsidRDefault="00FF2B28" w:rsidP="001E7D29">
      <w:pPr>
        <w:spacing w:after="0" w:line="240" w:lineRule="auto"/>
      </w:pPr>
      <w:r>
        <w:separator/>
      </w:r>
    </w:p>
  </w:endnote>
  <w:endnote w:type="continuationSeparator" w:id="0">
    <w:p w14:paraId="6EFF3B6A" w14:textId="77777777" w:rsidR="00FF2B28" w:rsidRDefault="00FF2B2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4AC3E" w14:textId="77777777" w:rsidR="00FF2B28" w:rsidRDefault="00FF2B28" w:rsidP="001E7D29">
      <w:pPr>
        <w:spacing w:after="0" w:line="240" w:lineRule="auto"/>
      </w:pPr>
      <w:r>
        <w:separator/>
      </w:r>
    </w:p>
  </w:footnote>
  <w:footnote w:type="continuationSeparator" w:id="0">
    <w:p w14:paraId="24A8BE57" w14:textId="77777777" w:rsidR="00FF2B28" w:rsidRDefault="00FF2B28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2F"/>
    <w:rsid w:val="00001849"/>
    <w:rsid w:val="00057671"/>
    <w:rsid w:val="000D445D"/>
    <w:rsid w:val="000E2DB9"/>
    <w:rsid w:val="000F4987"/>
    <w:rsid w:val="000F65EC"/>
    <w:rsid w:val="0011573E"/>
    <w:rsid w:val="001269DE"/>
    <w:rsid w:val="00140DAE"/>
    <w:rsid w:val="0015180F"/>
    <w:rsid w:val="00161831"/>
    <w:rsid w:val="001746FC"/>
    <w:rsid w:val="00193653"/>
    <w:rsid w:val="001B506D"/>
    <w:rsid w:val="001E7D29"/>
    <w:rsid w:val="002404F5"/>
    <w:rsid w:val="00275260"/>
    <w:rsid w:val="00276CA2"/>
    <w:rsid w:val="00276FA1"/>
    <w:rsid w:val="00285B87"/>
    <w:rsid w:val="00291B4A"/>
    <w:rsid w:val="00293A00"/>
    <w:rsid w:val="002C3D7E"/>
    <w:rsid w:val="002C6827"/>
    <w:rsid w:val="0032131A"/>
    <w:rsid w:val="003310BF"/>
    <w:rsid w:val="00333DF8"/>
    <w:rsid w:val="00357641"/>
    <w:rsid w:val="00360B6E"/>
    <w:rsid w:val="00361DEE"/>
    <w:rsid w:val="00375135"/>
    <w:rsid w:val="00394EF4"/>
    <w:rsid w:val="00410612"/>
    <w:rsid w:val="00411F8B"/>
    <w:rsid w:val="00445BB9"/>
    <w:rsid w:val="00450670"/>
    <w:rsid w:val="004724BD"/>
    <w:rsid w:val="00477352"/>
    <w:rsid w:val="00491C23"/>
    <w:rsid w:val="004B5C09"/>
    <w:rsid w:val="004E227E"/>
    <w:rsid w:val="004F7EB7"/>
    <w:rsid w:val="00500DD1"/>
    <w:rsid w:val="00521AE3"/>
    <w:rsid w:val="00535191"/>
    <w:rsid w:val="00535B54"/>
    <w:rsid w:val="00554276"/>
    <w:rsid w:val="005A75F9"/>
    <w:rsid w:val="005E0ED9"/>
    <w:rsid w:val="005E57D1"/>
    <w:rsid w:val="00615DDF"/>
    <w:rsid w:val="00616B41"/>
    <w:rsid w:val="00620AE8"/>
    <w:rsid w:val="0064628C"/>
    <w:rsid w:val="0065214E"/>
    <w:rsid w:val="00655EE2"/>
    <w:rsid w:val="00680296"/>
    <w:rsid w:val="00682D3B"/>
    <w:rsid w:val="006853BC"/>
    <w:rsid w:val="00687389"/>
    <w:rsid w:val="006928C1"/>
    <w:rsid w:val="006E493E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54DA3"/>
    <w:rsid w:val="00867EA4"/>
    <w:rsid w:val="00897D88"/>
    <w:rsid w:val="008A0319"/>
    <w:rsid w:val="008D43E9"/>
    <w:rsid w:val="008E2386"/>
    <w:rsid w:val="008E3C0E"/>
    <w:rsid w:val="008E476B"/>
    <w:rsid w:val="00927C63"/>
    <w:rsid w:val="00932F50"/>
    <w:rsid w:val="0094637B"/>
    <w:rsid w:val="00955A78"/>
    <w:rsid w:val="00963A2F"/>
    <w:rsid w:val="00974E0C"/>
    <w:rsid w:val="0098346A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47F12"/>
    <w:rsid w:val="00A70E3B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5D4"/>
    <w:rsid w:val="00BB018B"/>
    <w:rsid w:val="00BD1747"/>
    <w:rsid w:val="00C058A8"/>
    <w:rsid w:val="00C14973"/>
    <w:rsid w:val="00C1643D"/>
    <w:rsid w:val="00C261A9"/>
    <w:rsid w:val="00C42793"/>
    <w:rsid w:val="00C601ED"/>
    <w:rsid w:val="00CD1D49"/>
    <w:rsid w:val="00CE5A5C"/>
    <w:rsid w:val="00D31AB7"/>
    <w:rsid w:val="00D50D23"/>
    <w:rsid w:val="00D512BB"/>
    <w:rsid w:val="00DA3B1A"/>
    <w:rsid w:val="00DC6078"/>
    <w:rsid w:val="00DC79AD"/>
    <w:rsid w:val="00DD2075"/>
    <w:rsid w:val="00DE284F"/>
    <w:rsid w:val="00DF2868"/>
    <w:rsid w:val="00E150A3"/>
    <w:rsid w:val="00E41B19"/>
    <w:rsid w:val="00E43369"/>
    <w:rsid w:val="00E557A0"/>
    <w:rsid w:val="00E610B7"/>
    <w:rsid w:val="00EA3100"/>
    <w:rsid w:val="00EF6435"/>
    <w:rsid w:val="00F10F6B"/>
    <w:rsid w:val="00F23697"/>
    <w:rsid w:val="00F36BB7"/>
    <w:rsid w:val="00F36D44"/>
    <w:rsid w:val="00FB3809"/>
    <w:rsid w:val="00FC5E2F"/>
    <w:rsid w:val="00FD6CAB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47B9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5">
          <w:marLeft w:val="1181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834">
          <w:marLeft w:val="1181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157">
          <w:marLeft w:val="1181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362">
          <w:marLeft w:val="1181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365">
          <w:marLeft w:val="1181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976">
          <w:marLeft w:val="1181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F3F2A7F1114C1296F705AA3E66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1BAE-1E53-4357-B943-69F8A2D4D6E4}"/>
      </w:docPartPr>
      <w:docPartBody>
        <w:p w:rsidR="000F23A0" w:rsidRDefault="00A145AE">
          <w:pPr>
            <w:pStyle w:val="5BF3F2A7F1114C1296F705AA3E665E81"/>
          </w:pPr>
          <w:r w:rsidRPr="004B5C09">
            <w:t>Meeting Minutes</w:t>
          </w:r>
        </w:p>
      </w:docPartBody>
    </w:docPart>
    <w:docPart>
      <w:docPartPr>
        <w:name w:val="9D202B25FD9A4D07A860B412FB83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53CD-EC8F-4EDC-B5AD-0292A8F147DF}"/>
      </w:docPartPr>
      <w:docPartBody>
        <w:p w:rsidR="000F23A0" w:rsidRDefault="00A145AE">
          <w:pPr>
            <w:pStyle w:val="9D202B25FD9A4D07A860B412FB8321B8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443A2652579B4B72A4C86EA2EC6E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97BA-DC5B-4B45-8E37-AE429EB98417}"/>
      </w:docPartPr>
      <w:docPartBody>
        <w:p w:rsidR="000F23A0" w:rsidRDefault="00A145AE">
          <w:pPr>
            <w:pStyle w:val="443A2652579B4B72A4C86EA2EC6E1F74"/>
          </w:pPr>
          <w:r>
            <w:t>at</w:t>
          </w:r>
        </w:p>
      </w:docPartBody>
    </w:docPart>
    <w:docPart>
      <w:docPartPr>
        <w:name w:val="8AD22E4904274F37945CADC502F1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0787-28B2-4C5D-853D-A5CAE0FB4D10}"/>
      </w:docPartPr>
      <w:docPartBody>
        <w:p w:rsidR="000F23A0" w:rsidRDefault="00A145AE">
          <w:pPr>
            <w:pStyle w:val="8AD22E4904274F37945CADC502F115BD"/>
          </w:pPr>
          <w:r w:rsidRPr="00AE361F">
            <w:t>on</w:t>
          </w:r>
        </w:p>
      </w:docPartBody>
    </w:docPart>
    <w:docPart>
      <w:docPartPr>
        <w:name w:val="274316BEAF13412DA6FE7B8447F1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4B4E-E3D0-42AF-89B9-EF0E538F6E5F}"/>
      </w:docPartPr>
      <w:docPartBody>
        <w:p w:rsidR="000F23A0" w:rsidRDefault="00A145AE">
          <w:pPr>
            <w:pStyle w:val="274316BEAF13412DA6FE7B8447F1AF94"/>
          </w:pPr>
          <w:r>
            <w:t>at</w:t>
          </w:r>
        </w:p>
      </w:docPartBody>
    </w:docPart>
    <w:docPart>
      <w:docPartPr>
        <w:name w:val="0045EF51EED0476F86DFB5E86FAF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5E4A-4F8A-4A6B-ADFD-FC9B6E60D468}"/>
      </w:docPartPr>
      <w:docPartBody>
        <w:p w:rsidR="000F23A0" w:rsidRDefault="00A145AE">
          <w:pPr>
            <w:pStyle w:val="0045EF51EED0476F86DFB5E86FAFDD7F"/>
          </w:pPr>
          <w:r w:rsidRPr="00B853F9">
            <w:t>Adjournment</w:t>
          </w:r>
        </w:p>
      </w:docPartBody>
    </w:docPart>
    <w:docPart>
      <w:docPartPr>
        <w:name w:val="06F72B60422C4B6EA4D1803DC7D0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6E65-C3D8-4983-97DC-F93905FF6DB9}"/>
      </w:docPartPr>
      <w:docPartBody>
        <w:p w:rsidR="000F23A0" w:rsidRDefault="00BF1132" w:rsidP="00BF1132">
          <w:pPr>
            <w:pStyle w:val="06F72B60422C4B6EA4D1803DC7D061A1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32"/>
    <w:rsid w:val="000F23A0"/>
    <w:rsid w:val="0023503B"/>
    <w:rsid w:val="008130F2"/>
    <w:rsid w:val="009654CD"/>
    <w:rsid w:val="00A145AE"/>
    <w:rsid w:val="00BF1132"/>
    <w:rsid w:val="00DB0039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6C30F9CFE45AD908534D4FCACAEF0">
    <w:name w:val="14E6C30F9CFE45AD908534D4FCACAEF0"/>
  </w:style>
  <w:style w:type="paragraph" w:customStyle="1" w:styleId="5BF3F2A7F1114C1296F705AA3E665E81">
    <w:name w:val="5BF3F2A7F1114C1296F705AA3E665E81"/>
  </w:style>
  <w:style w:type="paragraph" w:customStyle="1" w:styleId="7E796593BF2D4AD8970DEE6F0757C3F3">
    <w:name w:val="7E796593BF2D4AD8970DEE6F0757C3F3"/>
  </w:style>
  <w:style w:type="paragraph" w:customStyle="1" w:styleId="FC0FD4858F3645D0BD6CD2976F788CBD">
    <w:name w:val="FC0FD4858F3645D0BD6CD2976F788C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D202B25FD9A4D07A860B412FB8321B8">
    <w:name w:val="9D202B25FD9A4D07A860B412FB8321B8"/>
  </w:style>
  <w:style w:type="paragraph" w:customStyle="1" w:styleId="E232B5FC61494F8B8F5ED9C09F9825F5">
    <w:name w:val="E232B5FC61494F8B8F5ED9C09F9825F5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8F18F4F5B3D24706B5458F6B380A012C">
    <w:name w:val="8F18F4F5B3D24706B5458F6B380A012C"/>
  </w:style>
  <w:style w:type="paragraph" w:customStyle="1" w:styleId="443A2652579B4B72A4C86EA2EC6E1F74">
    <w:name w:val="443A2652579B4B72A4C86EA2EC6E1F74"/>
  </w:style>
  <w:style w:type="paragraph" w:customStyle="1" w:styleId="36847A2E6E1547B39F472ECDD85771D4">
    <w:name w:val="36847A2E6E1547B39F472ECDD85771D4"/>
  </w:style>
  <w:style w:type="paragraph" w:customStyle="1" w:styleId="8AD22E4904274F37945CADC502F115BD">
    <w:name w:val="8AD22E4904274F37945CADC502F115BD"/>
  </w:style>
  <w:style w:type="paragraph" w:customStyle="1" w:styleId="F6E86D7772EC44068D6748B80CC4F7AD">
    <w:name w:val="F6E86D7772EC44068D6748B80CC4F7AD"/>
  </w:style>
  <w:style w:type="paragraph" w:customStyle="1" w:styleId="274316BEAF13412DA6FE7B8447F1AF94">
    <w:name w:val="274316BEAF13412DA6FE7B8447F1AF94"/>
  </w:style>
  <w:style w:type="paragraph" w:customStyle="1" w:styleId="4A8382C355D64EB296A8D2C4067448F8">
    <w:name w:val="4A8382C355D64EB296A8D2C4067448F8"/>
  </w:style>
  <w:style w:type="paragraph" w:customStyle="1" w:styleId="D8233B98207A4047882760817735CB2C">
    <w:name w:val="D8233B98207A4047882760817735CB2C"/>
  </w:style>
  <w:style w:type="paragraph" w:customStyle="1" w:styleId="6C3C6EAAAB66405A8B3DB1429B12A596">
    <w:name w:val="6C3C6EAAAB66405A8B3DB1429B12A596"/>
  </w:style>
  <w:style w:type="paragraph" w:customStyle="1" w:styleId="59772EBDE48C401A93E95CDF43E4C8F2">
    <w:name w:val="59772EBDE48C401A93E95CDF43E4C8F2"/>
  </w:style>
  <w:style w:type="paragraph" w:customStyle="1" w:styleId="9C6D36ECBC4F4A79B6D122959461FEEA">
    <w:name w:val="9C6D36ECBC4F4A79B6D122959461FEEA"/>
  </w:style>
  <w:style w:type="paragraph" w:customStyle="1" w:styleId="212C6E1724A24571B9EF682DA3CFD54C">
    <w:name w:val="212C6E1724A24571B9EF682DA3CFD54C"/>
  </w:style>
  <w:style w:type="paragraph" w:customStyle="1" w:styleId="93E2F65C28D443EE9891DE7746E62C86">
    <w:name w:val="93E2F65C28D443EE9891DE7746E62C86"/>
  </w:style>
  <w:style w:type="paragraph" w:customStyle="1" w:styleId="5A4DFE76457C427FA4C189CF1344F5EF">
    <w:name w:val="5A4DFE76457C427FA4C189CF1344F5EF"/>
  </w:style>
  <w:style w:type="paragraph" w:customStyle="1" w:styleId="CD4B3ED5CBC34F9EB9864F9BFDD1ACF5">
    <w:name w:val="CD4B3ED5CBC34F9EB9864F9BFDD1ACF5"/>
  </w:style>
  <w:style w:type="paragraph" w:customStyle="1" w:styleId="C34F3DA1A95E4589A2C4D9561314E906">
    <w:name w:val="C34F3DA1A95E4589A2C4D9561314E906"/>
  </w:style>
  <w:style w:type="paragraph" w:customStyle="1" w:styleId="BEBF54C3041D4CAFBB4B46917B449541">
    <w:name w:val="BEBF54C3041D4CAFBB4B46917B449541"/>
  </w:style>
  <w:style w:type="paragraph" w:customStyle="1" w:styleId="A5DB121BDC504C1299BF63B224F56F95">
    <w:name w:val="A5DB121BDC504C1299BF63B224F56F95"/>
  </w:style>
  <w:style w:type="paragraph" w:customStyle="1" w:styleId="2AB4EF28C8C0451BA52721634C268076">
    <w:name w:val="2AB4EF28C8C0451BA52721634C268076"/>
  </w:style>
  <w:style w:type="paragraph" w:customStyle="1" w:styleId="E25CE50E34604690B64851CF11EE39D6">
    <w:name w:val="E25CE50E34604690B64851CF11EE39D6"/>
  </w:style>
  <w:style w:type="paragraph" w:customStyle="1" w:styleId="7BA19EA9CAA54F7CA87F5716E562AAB3">
    <w:name w:val="7BA19EA9CAA54F7CA87F5716E562AAB3"/>
  </w:style>
  <w:style w:type="paragraph" w:customStyle="1" w:styleId="19E115C6C5FE4AD6A9E9ABAA17BE5DBA">
    <w:name w:val="19E115C6C5FE4AD6A9E9ABAA17BE5DBA"/>
  </w:style>
  <w:style w:type="paragraph" w:customStyle="1" w:styleId="0045EF51EED0476F86DFB5E86FAFDD7F">
    <w:name w:val="0045EF51EED0476F86DFB5E86FAFDD7F"/>
  </w:style>
  <w:style w:type="paragraph" w:customStyle="1" w:styleId="1D67D7C8C04E4D909596263652D232E8">
    <w:name w:val="1D67D7C8C04E4D909596263652D232E8"/>
  </w:style>
  <w:style w:type="paragraph" w:customStyle="1" w:styleId="675D15547EFF4905BF3FF3380B080C83">
    <w:name w:val="675D15547EFF4905BF3FF3380B080C83"/>
  </w:style>
  <w:style w:type="paragraph" w:customStyle="1" w:styleId="357493665F024A2C896033569D40300D">
    <w:name w:val="357493665F024A2C896033569D40300D"/>
  </w:style>
  <w:style w:type="paragraph" w:customStyle="1" w:styleId="6191542FABA3455C94F18312853288EF">
    <w:name w:val="6191542FABA3455C94F18312853288EF"/>
  </w:style>
  <w:style w:type="paragraph" w:customStyle="1" w:styleId="4B0A2BEDB9C54496B8D6629EB016A237">
    <w:name w:val="4B0A2BEDB9C54496B8D6629EB016A237"/>
  </w:style>
  <w:style w:type="paragraph" w:customStyle="1" w:styleId="64A00F5E792A4B57B47D23BB087F3BCC">
    <w:name w:val="64A00F5E792A4B57B47D23BB087F3BCC"/>
  </w:style>
  <w:style w:type="paragraph" w:customStyle="1" w:styleId="00823044F1F54783807848EE6DE4F832">
    <w:name w:val="00823044F1F54783807848EE6DE4F832"/>
  </w:style>
  <w:style w:type="paragraph" w:customStyle="1" w:styleId="01FF07F41CD04FCB8721256932852193">
    <w:name w:val="01FF07F41CD04FCB8721256932852193"/>
    <w:rsid w:val="00BF1132"/>
  </w:style>
  <w:style w:type="paragraph" w:customStyle="1" w:styleId="E0140CA9501B41EA9A0963D807E7D67C">
    <w:name w:val="E0140CA9501B41EA9A0963D807E7D67C"/>
    <w:rsid w:val="00BF1132"/>
  </w:style>
  <w:style w:type="paragraph" w:customStyle="1" w:styleId="06F72B60422C4B6EA4D1803DC7D061A1">
    <w:name w:val="06F72B60422C4B6EA4D1803DC7D061A1"/>
    <w:rsid w:val="00BF1132"/>
  </w:style>
  <w:style w:type="paragraph" w:customStyle="1" w:styleId="1B893E1A43D64B1380F16E2A5B5DB48C">
    <w:name w:val="1B893E1A43D64B1380F16E2A5B5DB48C"/>
    <w:rsid w:val="000F23A0"/>
  </w:style>
  <w:style w:type="paragraph" w:customStyle="1" w:styleId="4BB66769C0834D82A95E86D20D9CF73A">
    <w:name w:val="4BB66769C0834D82A95E86D20D9CF73A"/>
    <w:rsid w:val="00DB003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6C30F9CFE45AD908534D4FCACAEF0">
    <w:name w:val="14E6C30F9CFE45AD908534D4FCACAEF0"/>
  </w:style>
  <w:style w:type="paragraph" w:customStyle="1" w:styleId="5BF3F2A7F1114C1296F705AA3E665E81">
    <w:name w:val="5BF3F2A7F1114C1296F705AA3E665E81"/>
  </w:style>
  <w:style w:type="paragraph" w:customStyle="1" w:styleId="7E796593BF2D4AD8970DEE6F0757C3F3">
    <w:name w:val="7E796593BF2D4AD8970DEE6F0757C3F3"/>
  </w:style>
  <w:style w:type="paragraph" w:customStyle="1" w:styleId="FC0FD4858F3645D0BD6CD2976F788CBD">
    <w:name w:val="FC0FD4858F3645D0BD6CD2976F788C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D202B25FD9A4D07A860B412FB8321B8">
    <w:name w:val="9D202B25FD9A4D07A860B412FB8321B8"/>
  </w:style>
  <w:style w:type="paragraph" w:customStyle="1" w:styleId="E232B5FC61494F8B8F5ED9C09F9825F5">
    <w:name w:val="E232B5FC61494F8B8F5ED9C09F9825F5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8F18F4F5B3D24706B5458F6B380A012C">
    <w:name w:val="8F18F4F5B3D24706B5458F6B380A012C"/>
  </w:style>
  <w:style w:type="paragraph" w:customStyle="1" w:styleId="443A2652579B4B72A4C86EA2EC6E1F74">
    <w:name w:val="443A2652579B4B72A4C86EA2EC6E1F74"/>
  </w:style>
  <w:style w:type="paragraph" w:customStyle="1" w:styleId="36847A2E6E1547B39F472ECDD85771D4">
    <w:name w:val="36847A2E6E1547B39F472ECDD85771D4"/>
  </w:style>
  <w:style w:type="paragraph" w:customStyle="1" w:styleId="8AD22E4904274F37945CADC502F115BD">
    <w:name w:val="8AD22E4904274F37945CADC502F115BD"/>
  </w:style>
  <w:style w:type="paragraph" w:customStyle="1" w:styleId="F6E86D7772EC44068D6748B80CC4F7AD">
    <w:name w:val="F6E86D7772EC44068D6748B80CC4F7AD"/>
  </w:style>
  <w:style w:type="paragraph" w:customStyle="1" w:styleId="274316BEAF13412DA6FE7B8447F1AF94">
    <w:name w:val="274316BEAF13412DA6FE7B8447F1AF94"/>
  </w:style>
  <w:style w:type="paragraph" w:customStyle="1" w:styleId="4A8382C355D64EB296A8D2C4067448F8">
    <w:name w:val="4A8382C355D64EB296A8D2C4067448F8"/>
  </w:style>
  <w:style w:type="paragraph" w:customStyle="1" w:styleId="D8233B98207A4047882760817735CB2C">
    <w:name w:val="D8233B98207A4047882760817735CB2C"/>
  </w:style>
  <w:style w:type="paragraph" w:customStyle="1" w:styleId="6C3C6EAAAB66405A8B3DB1429B12A596">
    <w:name w:val="6C3C6EAAAB66405A8B3DB1429B12A596"/>
  </w:style>
  <w:style w:type="paragraph" w:customStyle="1" w:styleId="59772EBDE48C401A93E95CDF43E4C8F2">
    <w:name w:val="59772EBDE48C401A93E95CDF43E4C8F2"/>
  </w:style>
  <w:style w:type="paragraph" w:customStyle="1" w:styleId="9C6D36ECBC4F4A79B6D122959461FEEA">
    <w:name w:val="9C6D36ECBC4F4A79B6D122959461FEEA"/>
  </w:style>
  <w:style w:type="paragraph" w:customStyle="1" w:styleId="212C6E1724A24571B9EF682DA3CFD54C">
    <w:name w:val="212C6E1724A24571B9EF682DA3CFD54C"/>
  </w:style>
  <w:style w:type="paragraph" w:customStyle="1" w:styleId="93E2F65C28D443EE9891DE7746E62C86">
    <w:name w:val="93E2F65C28D443EE9891DE7746E62C86"/>
  </w:style>
  <w:style w:type="paragraph" w:customStyle="1" w:styleId="5A4DFE76457C427FA4C189CF1344F5EF">
    <w:name w:val="5A4DFE76457C427FA4C189CF1344F5EF"/>
  </w:style>
  <w:style w:type="paragraph" w:customStyle="1" w:styleId="CD4B3ED5CBC34F9EB9864F9BFDD1ACF5">
    <w:name w:val="CD4B3ED5CBC34F9EB9864F9BFDD1ACF5"/>
  </w:style>
  <w:style w:type="paragraph" w:customStyle="1" w:styleId="C34F3DA1A95E4589A2C4D9561314E906">
    <w:name w:val="C34F3DA1A95E4589A2C4D9561314E906"/>
  </w:style>
  <w:style w:type="paragraph" w:customStyle="1" w:styleId="BEBF54C3041D4CAFBB4B46917B449541">
    <w:name w:val="BEBF54C3041D4CAFBB4B46917B449541"/>
  </w:style>
  <w:style w:type="paragraph" w:customStyle="1" w:styleId="A5DB121BDC504C1299BF63B224F56F95">
    <w:name w:val="A5DB121BDC504C1299BF63B224F56F95"/>
  </w:style>
  <w:style w:type="paragraph" w:customStyle="1" w:styleId="2AB4EF28C8C0451BA52721634C268076">
    <w:name w:val="2AB4EF28C8C0451BA52721634C268076"/>
  </w:style>
  <w:style w:type="paragraph" w:customStyle="1" w:styleId="E25CE50E34604690B64851CF11EE39D6">
    <w:name w:val="E25CE50E34604690B64851CF11EE39D6"/>
  </w:style>
  <w:style w:type="paragraph" w:customStyle="1" w:styleId="7BA19EA9CAA54F7CA87F5716E562AAB3">
    <w:name w:val="7BA19EA9CAA54F7CA87F5716E562AAB3"/>
  </w:style>
  <w:style w:type="paragraph" w:customStyle="1" w:styleId="19E115C6C5FE4AD6A9E9ABAA17BE5DBA">
    <w:name w:val="19E115C6C5FE4AD6A9E9ABAA17BE5DBA"/>
  </w:style>
  <w:style w:type="paragraph" w:customStyle="1" w:styleId="0045EF51EED0476F86DFB5E86FAFDD7F">
    <w:name w:val="0045EF51EED0476F86DFB5E86FAFDD7F"/>
  </w:style>
  <w:style w:type="paragraph" w:customStyle="1" w:styleId="1D67D7C8C04E4D909596263652D232E8">
    <w:name w:val="1D67D7C8C04E4D909596263652D232E8"/>
  </w:style>
  <w:style w:type="paragraph" w:customStyle="1" w:styleId="675D15547EFF4905BF3FF3380B080C83">
    <w:name w:val="675D15547EFF4905BF3FF3380B080C83"/>
  </w:style>
  <w:style w:type="paragraph" w:customStyle="1" w:styleId="357493665F024A2C896033569D40300D">
    <w:name w:val="357493665F024A2C896033569D40300D"/>
  </w:style>
  <w:style w:type="paragraph" w:customStyle="1" w:styleId="6191542FABA3455C94F18312853288EF">
    <w:name w:val="6191542FABA3455C94F18312853288EF"/>
  </w:style>
  <w:style w:type="paragraph" w:customStyle="1" w:styleId="4B0A2BEDB9C54496B8D6629EB016A237">
    <w:name w:val="4B0A2BEDB9C54496B8D6629EB016A237"/>
  </w:style>
  <w:style w:type="paragraph" w:customStyle="1" w:styleId="64A00F5E792A4B57B47D23BB087F3BCC">
    <w:name w:val="64A00F5E792A4B57B47D23BB087F3BCC"/>
  </w:style>
  <w:style w:type="paragraph" w:customStyle="1" w:styleId="00823044F1F54783807848EE6DE4F832">
    <w:name w:val="00823044F1F54783807848EE6DE4F832"/>
  </w:style>
  <w:style w:type="paragraph" w:customStyle="1" w:styleId="01FF07F41CD04FCB8721256932852193">
    <w:name w:val="01FF07F41CD04FCB8721256932852193"/>
    <w:rsid w:val="00BF1132"/>
  </w:style>
  <w:style w:type="paragraph" w:customStyle="1" w:styleId="E0140CA9501B41EA9A0963D807E7D67C">
    <w:name w:val="E0140CA9501B41EA9A0963D807E7D67C"/>
    <w:rsid w:val="00BF1132"/>
  </w:style>
  <w:style w:type="paragraph" w:customStyle="1" w:styleId="06F72B60422C4B6EA4D1803DC7D061A1">
    <w:name w:val="06F72B60422C4B6EA4D1803DC7D061A1"/>
    <w:rsid w:val="00BF1132"/>
  </w:style>
  <w:style w:type="paragraph" w:customStyle="1" w:styleId="1B893E1A43D64B1380F16E2A5B5DB48C">
    <w:name w:val="1B893E1A43D64B1380F16E2A5B5DB48C"/>
    <w:rsid w:val="000F23A0"/>
  </w:style>
  <w:style w:type="paragraph" w:customStyle="1" w:styleId="4BB66769C0834D82A95E86D20D9CF73A">
    <w:name w:val="4BB66769C0834D82A95E86D20D9CF73A"/>
    <w:rsid w:val="00DB003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keywords>The monthly SWCRW meeting was</cp:keywords>
  <dc:description>The motion to approve the minutes was made by ________________________ and seconded by _________________________. The motion passed. 
A motion to approve the treasurer’s report was made by _______________________ and seconded by _________________________.  The motion passed.</dc:description>
  <cp:lastModifiedBy>fcadm</cp:lastModifiedBy>
  <cp:revision>2</cp:revision>
  <cp:lastPrinted>2018-06-11T17:49:00Z</cp:lastPrinted>
  <dcterms:created xsi:type="dcterms:W3CDTF">2020-02-10T02:59:00Z</dcterms:created>
  <dcterms:modified xsi:type="dcterms:W3CDTF">2020-02-10T02:59:00Z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